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FBC50" w14:textId="77777777" w:rsidR="00455224" w:rsidRPr="008F0900" w:rsidRDefault="00455224" w:rsidP="0045522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665849B6" w14:textId="20380313" w:rsidR="00185C62" w:rsidRPr="008F0900" w:rsidRDefault="00185C62" w:rsidP="00185C62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F0900">
        <w:rPr>
          <w:rFonts w:ascii="Arial" w:hAnsi="Arial" w:cs="Arial"/>
          <w:b/>
          <w:sz w:val="22"/>
          <w:szCs w:val="22"/>
          <w:u w:val="single"/>
        </w:rPr>
        <w:t xml:space="preserve">CONTRATO DE RATEIO </w:t>
      </w:r>
      <w:r w:rsidR="007F2FDF" w:rsidRPr="008F0900">
        <w:rPr>
          <w:rFonts w:ascii="Arial" w:hAnsi="Arial" w:cs="Arial"/>
          <w:b/>
          <w:sz w:val="22"/>
          <w:szCs w:val="22"/>
          <w:u w:val="single"/>
        </w:rPr>
        <w:t xml:space="preserve">Nº </w:t>
      </w:r>
      <w:r w:rsidRPr="008F0900">
        <w:rPr>
          <w:rFonts w:ascii="Arial" w:hAnsi="Arial" w:cs="Arial"/>
          <w:b/>
          <w:sz w:val="22"/>
          <w:szCs w:val="22"/>
          <w:highlight w:val="yellow"/>
          <w:u w:val="single"/>
        </w:rPr>
        <w:t>0</w:t>
      </w:r>
      <w:r w:rsidR="00960EEC">
        <w:rPr>
          <w:rFonts w:ascii="Arial" w:hAnsi="Arial" w:cs="Arial"/>
          <w:b/>
          <w:sz w:val="22"/>
          <w:szCs w:val="22"/>
          <w:highlight w:val="yellow"/>
          <w:u w:val="single"/>
        </w:rPr>
        <w:t>95</w:t>
      </w:r>
      <w:r w:rsidRPr="008F0900">
        <w:rPr>
          <w:rFonts w:ascii="Arial" w:hAnsi="Arial" w:cs="Arial"/>
          <w:b/>
          <w:sz w:val="22"/>
          <w:szCs w:val="22"/>
          <w:highlight w:val="yellow"/>
          <w:u w:val="single"/>
        </w:rPr>
        <w:t>/</w:t>
      </w:r>
      <w:r w:rsidRPr="008F0900">
        <w:rPr>
          <w:rFonts w:ascii="Arial" w:hAnsi="Arial" w:cs="Arial"/>
          <w:b/>
          <w:sz w:val="22"/>
          <w:szCs w:val="22"/>
          <w:u w:val="single"/>
        </w:rPr>
        <w:t>20</w:t>
      </w:r>
      <w:r w:rsidR="007F2FDF" w:rsidRPr="008F0900">
        <w:rPr>
          <w:rFonts w:ascii="Arial" w:hAnsi="Arial" w:cs="Arial"/>
          <w:b/>
          <w:sz w:val="22"/>
          <w:szCs w:val="22"/>
          <w:u w:val="single"/>
        </w:rPr>
        <w:t>2</w:t>
      </w:r>
      <w:r w:rsidR="000C3BC6" w:rsidRPr="008F0900">
        <w:rPr>
          <w:rFonts w:ascii="Arial" w:hAnsi="Arial" w:cs="Arial"/>
          <w:b/>
          <w:sz w:val="22"/>
          <w:szCs w:val="22"/>
          <w:u w:val="single"/>
        </w:rPr>
        <w:t>2</w:t>
      </w:r>
    </w:p>
    <w:p w14:paraId="64401509" w14:textId="77777777" w:rsidR="00185C62" w:rsidRPr="008F0900" w:rsidRDefault="00185C62" w:rsidP="00185C62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14:paraId="0973D7B5" w14:textId="15D7987E" w:rsidR="00185C62" w:rsidRPr="008F0900" w:rsidRDefault="00185C62" w:rsidP="001C0B91">
      <w:pPr>
        <w:spacing w:line="276" w:lineRule="auto"/>
        <w:ind w:left="2835" w:right="141"/>
        <w:jc w:val="both"/>
        <w:rPr>
          <w:rFonts w:ascii="Arial" w:hAnsi="Arial" w:cs="Arial"/>
          <w:b/>
          <w:sz w:val="22"/>
          <w:szCs w:val="22"/>
        </w:rPr>
      </w:pPr>
      <w:r w:rsidRPr="008F0900">
        <w:rPr>
          <w:rFonts w:ascii="Arial" w:hAnsi="Arial" w:cs="Arial"/>
          <w:b/>
          <w:sz w:val="22"/>
          <w:szCs w:val="22"/>
        </w:rPr>
        <w:t xml:space="preserve">Contrato de Rateio celebrado entre o Município de </w:t>
      </w:r>
      <w:r w:rsidR="00960EEC">
        <w:rPr>
          <w:rFonts w:ascii="Arial" w:hAnsi="Arial" w:cs="Arial"/>
          <w:b/>
          <w:sz w:val="22"/>
          <w:szCs w:val="22"/>
        </w:rPr>
        <w:t>IRATI/</w:t>
      </w:r>
      <w:r w:rsidR="00C10C6C" w:rsidRPr="008F0900">
        <w:rPr>
          <w:rFonts w:ascii="Arial" w:hAnsi="Arial" w:cs="Arial"/>
          <w:b/>
          <w:sz w:val="22"/>
          <w:szCs w:val="22"/>
        </w:rPr>
        <w:t>SC</w:t>
      </w:r>
      <w:r w:rsidRPr="008F0900">
        <w:rPr>
          <w:rFonts w:ascii="Arial" w:hAnsi="Arial" w:cs="Arial"/>
          <w:b/>
          <w:sz w:val="22"/>
          <w:szCs w:val="22"/>
        </w:rPr>
        <w:t xml:space="preserve"> e o </w:t>
      </w:r>
      <w:r w:rsidR="008274B9">
        <w:rPr>
          <w:rFonts w:ascii="Arial" w:hAnsi="Arial" w:cs="Arial"/>
          <w:b/>
          <w:sz w:val="22"/>
          <w:szCs w:val="22"/>
        </w:rPr>
        <w:t xml:space="preserve">CIMAM - </w:t>
      </w:r>
      <w:r w:rsidR="00C10C6C" w:rsidRPr="008F0900">
        <w:rPr>
          <w:rFonts w:ascii="Arial" w:hAnsi="Arial" w:cs="Arial"/>
          <w:b/>
          <w:sz w:val="22"/>
          <w:szCs w:val="22"/>
        </w:rPr>
        <w:t>CONSÓRCIO INTERMUNICIPAL M</w:t>
      </w:r>
      <w:r w:rsidR="008274B9">
        <w:rPr>
          <w:rFonts w:ascii="Arial" w:hAnsi="Arial" w:cs="Arial"/>
          <w:b/>
          <w:sz w:val="22"/>
          <w:szCs w:val="22"/>
        </w:rPr>
        <w:t xml:space="preserve">ULTIFINARITÁRIO DA AMNOROESTE </w:t>
      </w:r>
    </w:p>
    <w:p w14:paraId="3C2701A3" w14:textId="77777777" w:rsidR="00185C62" w:rsidRPr="008F0900" w:rsidRDefault="00185C62" w:rsidP="00185C62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14:paraId="59139BFB" w14:textId="3BC0483B" w:rsidR="00875635" w:rsidRPr="008F0900" w:rsidRDefault="001C0B91" w:rsidP="00583069">
      <w:pPr>
        <w:pStyle w:val="Corpodetexto"/>
        <w:spacing w:after="60"/>
        <w:ind w:right="111"/>
        <w:rPr>
          <w:rFonts w:ascii="Arial" w:hAnsi="Arial" w:cs="Arial"/>
          <w:sz w:val="22"/>
          <w:szCs w:val="22"/>
        </w:rPr>
      </w:pPr>
      <w:r w:rsidRPr="00583069">
        <w:rPr>
          <w:rFonts w:ascii="Arial" w:hAnsi="Arial" w:cs="Arial"/>
          <w:b/>
          <w:sz w:val="22"/>
          <w:szCs w:val="22"/>
        </w:rPr>
        <w:t>O</w:t>
      </w:r>
      <w:r w:rsidR="00583069" w:rsidRPr="00583069">
        <w:rPr>
          <w:rFonts w:ascii="Arial" w:hAnsi="Arial" w:cs="Arial"/>
          <w:b/>
          <w:sz w:val="22"/>
          <w:szCs w:val="22"/>
        </w:rPr>
        <w:t xml:space="preserve"> MUNICÍPIO DE</w:t>
      </w:r>
      <w:r w:rsidR="00185C62" w:rsidRPr="00583069">
        <w:rPr>
          <w:rFonts w:ascii="Arial" w:hAnsi="Arial" w:cs="Arial"/>
          <w:b/>
          <w:sz w:val="22"/>
          <w:szCs w:val="22"/>
        </w:rPr>
        <w:t xml:space="preserve"> </w:t>
      </w:r>
      <w:r w:rsidR="00960EEC">
        <w:rPr>
          <w:rFonts w:ascii="Arial" w:hAnsi="Arial" w:cs="Arial"/>
          <w:b/>
          <w:sz w:val="22"/>
          <w:szCs w:val="22"/>
        </w:rPr>
        <w:t>IRATI</w:t>
      </w:r>
      <w:r w:rsidR="00185C62" w:rsidRPr="008F0900">
        <w:rPr>
          <w:rFonts w:ascii="Arial" w:hAnsi="Arial" w:cs="Arial"/>
          <w:sz w:val="22"/>
          <w:szCs w:val="22"/>
        </w:rPr>
        <w:t>,</w:t>
      </w:r>
      <w:r w:rsidRPr="008F0900">
        <w:rPr>
          <w:rFonts w:ascii="Arial" w:hAnsi="Arial" w:cs="Arial"/>
          <w:sz w:val="22"/>
          <w:szCs w:val="22"/>
        </w:rPr>
        <w:t xml:space="preserve"> Estado de Santa Catarina,</w:t>
      </w:r>
      <w:r w:rsidR="00185C62" w:rsidRPr="008F0900">
        <w:rPr>
          <w:rFonts w:ascii="Arial" w:hAnsi="Arial" w:cs="Arial"/>
          <w:sz w:val="22"/>
          <w:szCs w:val="22"/>
        </w:rPr>
        <w:t xml:space="preserve"> pessoa jurídica de direito público, inscrito no CNPJ n° </w:t>
      </w:r>
      <w:r w:rsidR="00960EEC">
        <w:rPr>
          <w:rFonts w:ascii="Arial" w:hAnsi="Arial" w:cs="Arial"/>
          <w:sz w:val="22"/>
          <w:szCs w:val="22"/>
        </w:rPr>
        <w:t>95.990.230/0001-51</w:t>
      </w:r>
      <w:r w:rsidR="00185C62" w:rsidRPr="008F0900">
        <w:rPr>
          <w:rFonts w:ascii="Arial" w:hAnsi="Arial" w:cs="Arial"/>
          <w:sz w:val="22"/>
          <w:szCs w:val="22"/>
        </w:rPr>
        <w:t xml:space="preserve">, com sede na </w:t>
      </w:r>
      <w:r w:rsidR="00C10C6C" w:rsidRPr="008F0900">
        <w:rPr>
          <w:rFonts w:ascii="Arial" w:hAnsi="Arial" w:cs="Arial"/>
          <w:sz w:val="22"/>
          <w:szCs w:val="22"/>
        </w:rPr>
        <w:t xml:space="preserve">Rua </w:t>
      </w:r>
      <w:r w:rsidR="00960EEC">
        <w:rPr>
          <w:rFonts w:ascii="Arial" w:hAnsi="Arial" w:cs="Arial"/>
          <w:sz w:val="22"/>
          <w:szCs w:val="22"/>
        </w:rPr>
        <w:t xml:space="preserve">João </w:t>
      </w:r>
      <w:proofErr w:type="spellStart"/>
      <w:r w:rsidR="00960EEC">
        <w:rPr>
          <w:rFonts w:ascii="Arial" w:hAnsi="Arial" w:cs="Arial"/>
          <w:sz w:val="22"/>
          <w:szCs w:val="22"/>
        </w:rPr>
        <w:t>Beux</w:t>
      </w:r>
      <w:proofErr w:type="spellEnd"/>
      <w:r w:rsidR="00960EEC">
        <w:rPr>
          <w:rFonts w:ascii="Arial" w:hAnsi="Arial" w:cs="Arial"/>
          <w:sz w:val="22"/>
          <w:szCs w:val="22"/>
        </w:rPr>
        <w:t xml:space="preserve"> Sobrinho</w:t>
      </w:r>
      <w:r w:rsidR="00185C62" w:rsidRPr="008F0900">
        <w:rPr>
          <w:rFonts w:ascii="Arial" w:hAnsi="Arial" w:cs="Arial"/>
          <w:sz w:val="22"/>
          <w:szCs w:val="22"/>
        </w:rPr>
        <w:t xml:space="preserve">, nº </w:t>
      </w:r>
      <w:r w:rsidR="00960EEC">
        <w:rPr>
          <w:rFonts w:ascii="Arial" w:hAnsi="Arial" w:cs="Arial"/>
          <w:sz w:val="22"/>
          <w:szCs w:val="22"/>
        </w:rPr>
        <w:t>385</w:t>
      </w:r>
      <w:r w:rsidR="00185C62" w:rsidRPr="008F0900">
        <w:rPr>
          <w:rFonts w:ascii="Arial" w:hAnsi="Arial" w:cs="Arial"/>
          <w:sz w:val="22"/>
          <w:szCs w:val="22"/>
        </w:rPr>
        <w:t xml:space="preserve">, </w:t>
      </w:r>
      <w:r w:rsidRPr="008F0900">
        <w:rPr>
          <w:rFonts w:ascii="Arial" w:hAnsi="Arial" w:cs="Arial"/>
          <w:sz w:val="22"/>
          <w:szCs w:val="22"/>
        </w:rPr>
        <w:t xml:space="preserve">Bairro </w:t>
      </w:r>
      <w:r w:rsidR="00C10C6C" w:rsidRPr="008F0900">
        <w:rPr>
          <w:rFonts w:ascii="Arial" w:hAnsi="Arial" w:cs="Arial"/>
          <w:sz w:val="22"/>
          <w:szCs w:val="22"/>
        </w:rPr>
        <w:t>Centro</w:t>
      </w:r>
      <w:r w:rsidR="00185C62" w:rsidRPr="008F0900">
        <w:rPr>
          <w:rFonts w:ascii="Arial" w:hAnsi="Arial" w:cs="Arial"/>
          <w:sz w:val="22"/>
          <w:szCs w:val="22"/>
        </w:rPr>
        <w:t xml:space="preserve">, </w:t>
      </w:r>
      <w:r w:rsidRPr="008F0900">
        <w:rPr>
          <w:rFonts w:ascii="Arial" w:hAnsi="Arial" w:cs="Arial"/>
          <w:sz w:val="22"/>
          <w:szCs w:val="22"/>
        </w:rPr>
        <w:t>CEP sob nº 89.</w:t>
      </w:r>
      <w:r w:rsidR="00C10C6C" w:rsidRPr="008F0900">
        <w:rPr>
          <w:rFonts w:ascii="Arial" w:hAnsi="Arial" w:cs="Arial"/>
          <w:sz w:val="22"/>
          <w:szCs w:val="22"/>
        </w:rPr>
        <w:t>9</w:t>
      </w:r>
      <w:r w:rsidR="00960EEC">
        <w:rPr>
          <w:rFonts w:ascii="Arial" w:hAnsi="Arial" w:cs="Arial"/>
          <w:sz w:val="22"/>
          <w:szCs w:val="22"/>
        </w:rPr>
        <w:t>56</w:t>
      </w:r>
      <w:r w:rsidRPr="008F0900">
        <w:rPr>
          <w:rFonts w:ascii="Arial" w:hAnsi="Arial" w:cs="Arial"/>
          <w:sz w:val="22"/>
          <w:szCs w:val="22"/>
        </w:rPr>
        <w:t xml:space="preserve">-000, </w:t>
      </w:r>
      <w:r w:rsidR="00185C62" w:rsidRPr="008F0900">
        <w:rPr>
          <w:rFonts w:ascii="Arial" w:hAnsi="Arial" w:cs="Arial"/>
          <w:sz w:val="22"/>
          <w:szCs w:val="22"/>
        </w:rPr>
        <w:t xml:space="preserve">neste ato representado por seu Prefeito Sr. </w:t>
      </w:r>
      <w:r w:rsidR="00960EEC">
        <w:rPr>
          <w:rFonts w:ascii="Arial" w:hAnsi="Arial" w:cs="Arial"/>
          <w:sz w:val="22"/>
          <w:szCs w:val="22"/>
        </w:rPr>
        <w:t>Alcir Ferrari</w:t>
      </w:r>
      <w:r w:rsidR="00185C62" w:rsidRPr="008F0900">
        <w:rPr>
          <w:rFonts w:ascii="Arial" w:hAnsi="Arial" w:cs="Arial"/>
          <w:sz w:val="22"/>
          <w:szCs w:val="22"/>
        </w:rPr>
        <w:t xml:space="preserve">, inscrito no CPF sob o nº </w:t>
      </w:r>
      <w:r w:rsidR="00960EEC">
        <w:rPr>
          <w:rFonts w:ascii="Arial" w:hAnsi="Arial" w:cs="Arial"/>
          <w:sz w:val="22"/>
          <w:szCs w:val="22"/>
        </w:rPr>
        <w:t>7</w:t>
      </w:r>
      <w:r w:rsidR="00CF6D5D" w:rsidRPr="008F0900">
        <w:rPr>
          <w:rFonts w:ascii="Arial" w:hAnsi="Arial" w:cs="Arial"/>
          <w:sz w:val="22"/>
          <w:szCs w:val="22"/>
        </w:rPr>
        <w:t>**.**.**-</w:t>
      </w:r>
      <w:r w:rsidR="00960EEC">
        <w:rPr>
          <w:rFonts w:ascii="Arial" w:hAnsi="Arial" w:cs="Arial"/>
          <w:sz w:val="22"/>
          <w:szCs w:val="22"/>
        </w:rPr>
        <w:t>44</w:t>
      </w:r>
      <w:r w:rsidR="00185C62" w:rsidRPr="008F0900">
        <w:rPr>
          <w:rFonts w:ascii="Arial" w:hAnsi="Arial" w:cs="Arial"/>
          <w:sz w:val="22"/>
          <w:szCs w:val="22"/>
        </w:rPr>
        <w:t xml:space="preserve">, residente e domiciliado no município de </w:t>
      </w:r>
      <w:r w:rsidR="00960EEC">
        <w:rPr>
          <w:rFonts w:ascii="Arial" w:hAnsi="Arial" w:cs="Arial"/>
          <w:sz w:val="22"/>
          <w:szCs w:val="22"/>
        </w:rPr>
        <w:t>Irati</w:t>
      </w:r>
      <w:r w:rsidR="00185C62" w:rsidRPr="008F0900">
        <w:rPr>
          <w:rFonts w:ascii="Arial" w:hAnsi="Arial" w:cs="Arial"/>
          <w:sz w:val="22"/>
          <w:szCs w:val="22"/>
        </w:rPr>
        <w:t xml:space="preserve"> </w:t>
      </w:r>
      <w:r w:rsidRPr="008F0900">
        <w:rPr>
          <w:rFonts w:ascii="Arial" w:hAnsi="Arial" w:cs="Arial"/>
          <w:sz w:val="22"/>
          <w:szCs w:val="22"/>
        </w:rPr>
        <w:t>–</w:t>
      </w:r>
      <w:r w:rsidR="00185C62" w:rsidRPr="008F0900">
        <w:rPr>
          <w:rFonts w:ascii="Arial" w:hAnsi="Arial" w:cs="Arial"/>
          <w:sz w:val="22"/>
          <w:szCs w:val="22"/>
        </w:rPr>
        <w:t xml:space="preserve"> SC</w:t>
      </w:r>
      <w:r w:rsidRPr="008F0900">
        <w:rPr>
          <w:rFonts w:ascii="Arial" w:hAnsi="Arial" w:cs="Arial"/>
          <w:sz w:val="22"/>
          <w:szCs w:val="22"/>
        </w:rPr>
        <w:t xml:space="preserve">, doravante denominada </w:t>
      </w:r>
      <w:r w:rsidRPr="008F0900">
        <w:rPr>
          <w:rFonts w:ascii="Arial" w:hAnsi="Arial" w:cs="Arial"/>
          <w:b/>
          <w:bCs/>
          <w:sz w:val="22"/>
          <w:szCs w:val="22"/>
        </w:rPr>
        <w:t>CONTRATANTE</w:t>
      </w:r>
      <w:r w:rsidR="00185C62" w:rsidRPr="008F0900">
        <w:rPr>
          <w:rFonts w:ascii="Arial" w:hAnsi="Arial" w:cs="Arial"/>
          <w:sz w:val="22"/>
          <w:szCs w:val="22"/>
        </w:rPr>
        <w:t xml:space="preserve"> e o</w:t>
      </w:r>
      <w:r w:rsidR="00CF6D5D" w:rsidRPr="008F0900">
        <w:rPr>
          <w:rFonts w:ascii="Arial" w:hAnsi="Arial" w:cs="Arial"/>
          <w:sz w:val="22"/>
          <w:szCs w:val="22"/>
        </w:rPr>
        <w:t xml:space="preserve"> </w:t>
      </w:r>
      <w:r w:rsidR="008274B9">
        <w:rPr>
          <w:rFonts w:ascii="Arial" w:hAnsi="Arial" w:cs="Arial"/>
          <w:b/>
          <w:bCs/>
          <w:sz w:val="22"/>
          <w:szCs w:val="22"/>
        </w:rPr>
        <w:t>CIMAM - C</w:t>
      </w:r>
      <w:r w:rsidR="00875635" w:rsidRPr="008F0900">
        <w:rPr>
          <w:rFonts w:ascii="Arial" w:hAnsi="Arial" w:cs="Arial"/>
          <w:b/>
          <w:bCs/>
          <w:sz w:val="22"/>
          <w:szCs w:val="22"/>
        </w:rPr>
        <w:t>ONSÓRCIO INTERMUNICIPAL MULTIFINARITÁRIO DA AMNOROESTE</w:t>
      </w:r>
      <w:r w:rsidR="00875635" w:rsidRPr="008F0900">
        <w:rPr>
          <w:rFonts w:ascii="Arial" w:hAnsi="Arial" w:cs="Arial"/>
          <w:sz w:val="22"/>
          <w:szCs w:val="22"/>
        </w:rPr>
        <w:t xml:space="preserve">, pessoa jurídica de direito público, inscrito no CNPJ nº 46.335.839/0001-81, com sede na Rua Jarbas </w:t>
      </w:r>
      <w:proofErr w:type="gramStart"/>
      <w:r w:rsidR="00875635" w:rsidRPr="008F0900">
        <w:rPr>
          <w:rFonts w:ascii="Arial" w:hAnsi="Arial" w:cs="Arial"/>
          <w:sz w:val="22"/>
          <w:szCs w:val="22"/>
        </w:rPr>
        <w:t>Mendes,</w:t>
      </w:r>
      <w:proofErr w:type="gramEnd"/>
      <w:r w:rsidR="00875635" w:rsidRPr="008F0900">
        <w:rPr>
          <w:rFonts w:ascii="Arial" w:hAnsi="Arial" w:cs="Arial"/>
          <w:sz w:val="22"/>
          <w:szCs w:val="22"/>
        </w:rPr>
        <w:t>270, Bairro Brasília, São Lourenço do Oeste -SC, neste ato representado pelo seu Presidente, Senhor RAFAEL CALEFFI, brasileiro, Prefeito do Município de São Lourenço do Oeste, portador do CPF sob o nº 0**.**.**-18</w:t>
      </w:r>
      <w:r w:rsidR="00875635" w:rsidRPr="008F0900">
        <w:rPr>
          <w:rFonts w:ascii="Arial" w:hAnsi="Arial" w:cs="Arial"/>
          <w:b/>
          <w:sz w:val="22"/>
          <w:szCs w:val="22"/>
        </w:rPr>
        <w:t xml:space="preserve">,  </w:t>
      </w:r>
      <w:r w:rsidR="00875635" w:rsidRPr="008F0900">
        <w:rPr>
          <w:rFonts w:ascii="Arial" w:hAnsi="Arial" w:cs="Arial"/>
          <w:sz w:val="22"/>
          <w:szCs w:val="22"/>
        </w:rPr>
        <w:t xml:space="preserve">doravante  denominado </w:t>
      </w:r>
      <w:r w:rsidR="00583069" w:rsidRPr="000B178B">
        <w:rPr>
          <w:rFonts w:ascii="Arial" w:hAnsi="Arial" w:cs="Arial"/>
          <w:b/>
          <w:sz w:val="22"/>
          <w:szCs w:val="22"/>
        </w:rPr>
        <w:t>CONTRATADO</w:t>
      </w:r>
      <w:r w:rsidR="00875635" w:rsidRPr="008F0900">
        <w:rPr>
          <w:rFonts w:ascii="Arial" w:hAnsi="Arial" w:cs="Arial"/>
          <w:sz w:val="22"/>
          <w:szCs w:val="22"/>
        </w:rPr>
        <w:t xml:space="preserve">, acordam </w:t>
      </w:r>
      <w:r w:rsidR="00875635" w:rsidRPr="008F0900">
        <w:rPr>
          <w:rFonts w:ascii="Arial" w:hAnsi="Arial" w:cs="Arial"/>
          <w:spacing w:val="-7"/>
          <w:sz w:val="22"/>
          <w:szCs w:val="22"/>
        </w:rPr>
        <w:t xml:space="preserve">em </w:t>
      </w:r>
      <w:r w:rsidR="00875635" w:rsidRPr="008F0900">
        <w:rPr>
          <w:rFonts w:ascii="Arial" w:hAnsi="Arial" w:cs="Arial"/>
          <w:sz w:val="22"/>
          <w:szCs w:val="22"/>
        </w:rPr>
        <w:t xml:space="preserve">celebrar o presente </w:t>
      </w:r>
      <w:r w:rsidR="000B178B">
        <w:rPr>
          <w:rFonts w:ascii="Arial" w:hAnsi="Arial" w:cs="Arial"/>
          <w:sz w:val="22"/>
          <w:szCs w:val="22"/>
        </w:rPr>
        <w:t>contrato</w:t>
      </w:r>
      <w:r w:rsidR="00875635" w:rsidRPr="008F0900">
        <w:rPr>
          <w:rFonts w:ascii="Arial" w:hAnsi="Arial" w:cs="Arial"/>
          <w:sz w:val="22"/>
          <w:szCs w:val="22"/>
        </w:rPr>
        <w:t xml:space="preserve">, mediante </w:t>
      </w:r>
      <w:r w:rsidR="00875635" w:rsidRPr="008F0900">
        <w:rPr>
          <w:rFonts w:ascii="Arial" w:hAnsi="Arial" w:cs="Arial"/>
          <w:spacing w:val="3"/>
          <w:sz w:val="22"/>
          <w:szCs w:val="22"/>
        </w:rPr>
        <w:t xml:space="preserve">as </w:t>
      </w:r>
      <w:r w:rsidR="00875635" w:rsidRPr="008F0900">
        <w:rPr>
          <w:rFonts w:ascii="Arial" w:hAnsi="Arial" w:cs="Arial"/>
          <w:sz w:val="22"/>
          <w:szCs w:val="22"/>
        </w:rPr>
        <w:t>cláusulas e condições</w:t>
      </w:r>
      <w:r w:rsidR="00875635" w:rsidRPr="008F0900">
        <w:rPr>
          <w:rFonts w:ascii="Arial" w:hAnsi="Arial" w:cs="Arial"/>
          <w:spacing w:val="-9"/>
          <w:sz w:val="22"/>
          <w:szCs w:val="22"/>
        </w:rPr>
        <w:t xml:space="preserve"> </w:t>
      </w:r>
      <w:r w:rsidR="00875635" w:rsidRPr="008F0900">
        <w:rPr>
          <w:rFonts w:ascii="Arial" w:hAnsi="Arial" w:cs="Arial"/>
          <w:sz w:val="22"/>
          <w:szCs w:val="22"/>
        </w:rPr>
        <w:t>seguintes:</w:t>
      </w:r>
    </w:p>
    <w:p w14:paraId="448949E1" w14:textId="77777777" w:rsidR="000679E6" w:rsidRPr="008F0900" w:rsidRDefault="000679E6" w:rsidP="005830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E41F44" w14:textId="77777777" w:rsidR="000679E6" w:rsidRPr="008F0900" w:rsidRDefault="000679E6" w:rsidP="005830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0900">
        <w:rPr>
          <w:rFonts w:ascii="Arial" w:hAnsi="Arial" w:cs="Arial"/>
          <w:sz w:val="22"/>
          <w:szCs w:val="22"/>
        </w:rPr>
        <w:t xml:space="preserve">As partes acima identificadas pactuam o presente </w:t>
      </w:r>
      <w:r w:rsidRPr="008F0900">
        <w:rPr>
          <w:rFonts w:ascii="Arial" w:hAnsi="Arial" w:cs="Arial"/>
          <w:b/>
          <w:caps/>
          <w:sz w:val="22"/>
          <w:szCs w:val="22"/>
          <w:u w:val="single"/>
        </w:rPr>
        <w:t>Contrato de Rateio</w:t>
      </w:r>
      <w:r w:rsidRPr="008F0900">
        <w:rPr>
          <w:rFonts w:ascii="Arial" w:hAnsi="Arial" w:cs="Arial"/>
          <w:b/>
          <w:sz w:val="22"/>
          <w:szCs w:val="22"/>
          <w:u w:val="single"/>
        </w:rPr>
        <w:t xml:space="preserve"> objetivando a GESTÃO ASSOCIADA DOS SERVIÇOS PÚBLICOS ADMINISTRATIVO</w:t>
      </w:r>
      <w:r w:rsidR="006E3D0B" w:rsidRPr="008F0900">
        <w:rPr>
          <w:rFonts w:ascii="Arial" w:hAnsi="Arial" w:cs="Arial"/>
          <w:b/>
          <w:sz w:val="22"/>
          <w:szCs w:val="22"/>
          <w:u w:val="single"/>
        </w:rPr>
        <w:t>S</w:t>
      </w:r>
      <w:r w:rsidRPr="008F0900">
        <w:rPr>
          <w:rFonts w:ascii="Arial" w:hAnsi="Arial" w:cs="Arial"/>
          <w:b/>
          <w:sz w:val="22"/>
          <w:szCs w:val="22"/>
          <w:u w:val="single"/>
        </w:rPr>
        <w:t xml:space="preserve"> DESENVOLVIDOS PELO CONSÓRCIO</w:t>
      </w:r>
      <w:r w:rsidRPr="008F0900">
        <w:rPr>
          <w:rFonts w:ascii="Arial" w:hAnsi="Arial" w:cs="Arial"/>
          <w:sz w:val="22"/>
          <w:szCs w:val="22"/>
        </w:rPr>
        <w:t xml:space="preserve">, bem como a transferência total ou parcial de encargos, serviços, pessoal e bens essenciais </w:t>
      </w:r>
      <w:proofErr w:type="gramStart"/>
      <w:r w:rsidRPr="008F0900">
        <w:rPr>
          <w:rFonts w:ascii="Arial" w:hAnsi="Arial" w:cs="Arial"/>
          <w:sz w:val="22"/>
          <w:szCs w:val="22"/>
        </w:rPr>
        <w:t>a</w:t>
      </w:r>
      <w:proofErr w:type="gramEnd"/>
      <w:r w:rsidRPr="008F0900">
        <w:rPr>
          <w:rFonts w:ascii="Arial" w:hAnsi="Arial" w:cs="Arial"/>
          <w:sz w:val="22"/>
          <w:szCs w:val="22"/>
        </w:rPr>
        <w:t xml:space="preserve"> continuidade dos serviços transferidos, conforme Protocolo de Intenções e Alterações Contratuais, bem como as seguintes avenças:</w:t>
      </w:r>
    </w:p>
    <w:p w14:paraId="07906E70" w14:textId="77777777" w:rsidR="000679E6" w:rsidRPr="008F0900" w:rsidRDefault="000679E6" w:rsidP="001C0B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E98665" w14:textId="77777777" w:rsidR="000679E6" w:rsidRPr="008F0900" w:rsidRDefault="000679E6" w:rsidP="000679E6">
      <w:pPr>
        <w:shd w:val="clear" w:color="auto" w:fill="D9D9D9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0900">
        <w:rPr>
          <w:rFonts w:ascii="Arial" w:hAnsi="Arial" w:cs="Arial"/>
          <w:b/>
          <w:sz w:val="22"/>
          <w:szCs w:val="22"/>
        </w:rPr>
        <w:t xml:space="preserve">CLÁUSULA PRIMEIRA – DO OBJETO </w:t>
      </w:r>
    </w:p>
    <w:p w14:paraId="7BD5A402" w14:textId="77777777" w:rsidR="000679E6" w:rsidRPr="008F0900" w:rsidRDefault="000679E6" w:rsidP="001C0B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01E054" w14:textId="15981CA2" w:rsidR="000679E6" w:rsidRPr="008F0900" w:rsidRDefault="000679E6" w:rsidP="000679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0900">
        <w:rPr>
          <w:rFonts w:ascii="Arial" w:hAnsi="Arial" w:cs="Arial"/>
          <w:sz w:val="22"/>
          <w:szCs w:val="22"/>
        </w:rPr>
        <w:t>1.1. O objeto do presente contrato consiste</w:t>
      </w:r>
      <w:r w:rsidR="006E3D0B" w:rsidRPr="008F0900">
        <w:rPr>
          <w:rFonts w:ascii="Arial" w:hAnsi="Arial" w:cs="Arial"/>
          <w:sz w:val="22"/>
          <w:szCs w:val="22"/>
        </w:rPr>
        <w:t xml:space="preserve"> em</w:t>
      </w:r>
      <w:r w:rsidRPr="008F0900">
        <w:rPr>
          <w:rFonts w:ascii="Arial" w:hAnsi="Arial" w:cs="Arial"/>
          <w:sz w:val="22"/>
          <w:szCs w:val="22"/>
        </w:rPr>
        <w:t xml:space="preserve"> </w:t>
      </w:r>
      <w:r w:rsidRPr="008F0900">
        <w:rPr>
          <w:rFonts w:ascii="Arial" w:hAnsi="Arial" w:cs="Arial"/>
          <w:b/>
          <w:sz w:val="22"/>
          <w:szCs w:val="22"/>
          <w:u w:val="single"/>
        </w:rPr>
        <w:t>RATEAR AS DESPESAS ADMINISTRATIVAS</w:t>
      </w:r>
      <w:r w:rsidRPr="008F0900">
        <w:rPr>
          <w:rFonts w:ascii="Arial" w:hAnsi="Arial" w:cs="Arial"/>
          <w:b/>
          <w:sz w:val="22"/>
          <w:szCs w:val="22"/>
        </w:rPr>
        <w:t xml:space="preserve"> </w:t>
      </w:r>
      <w:r w:rsidRPr="008F0900">
        <w:rPr>
          <w:rFonts w:ascii="Arial" w:hAnsi="Arial" w:cs="Arial"/>
          <w:sz w:val="22"/>
          <w:szCs w:val="22"/>
        </w:rPr>
        <w:t xml:space="preserve">do </w:t>
      </w:r>
      <w:r w:rsidR="008274B9">
        <w:rPr>
          <w:rFonts w:ascii="Arial" w:hAnsi="Arial" w:cs="Arial"/>
          <w:sz w:val="22"/>
          <w:szCs w:val="22"/>
        </w:rPr>
        <w:t>CIMAM – CONSÓRCIO INTERMUNICIPAL MULTIFINALITÁRIO DA AMNOROESTE</w:t>
      </w:r>
      <w:r w:rsidRPr="008F0900">
        <w:rPr>
          <w:rFonts w:ascii="Arial" w:hAnsi="Arial" w:cs="Arial"/>
          <w:sz w:val="22"/>
          <w:szCs w:val="22"/>
        </w:rPr>
        <w:t>, entre os CONSORCIADOS nos termos do art. 8º da Lei nº. 11.107/05.</w:t>
      </w:r>
    </w:p>
    <w:p w14:paraId="7DBF6E7C" w14:textId="77777777" w:rsidR="000679E6" w:rsidRPr="008F0900" w:rsidRDefault="000679E6" w:rsidP="000679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0900">
        <w:rPr>
          <w:rFonts w:ascii="Arial" w:hAnsi="Arial" w:cs="Arial"/>
          <w:b/>
          <w:sz w:val="22"/>
          <w:szCs w:val="22"/>
        </w:rPr>
        <w:t>Parágrafo Único</w:t>
      </w:r>
      <w:r w:rsidRPr="008F0900">
        <w:rPr>
          <w:rFonts w:ascii="Arial" w:hAnsi="Arial" w:cs="Arial"/>
          <w:sz w:val="22"/>
          <w:szCs w:val="22"/>
        </w:rPr>
        <w:t>. Consideram-se despesas do Consórcio entre outras que vierem a ser regularmente constituídas:</w:t>
      </w:r>
    </w:p>
    <w:p w14:paraId="33FE7885" w14:textId="77777777" w:rsidR="000679E6" w:rsidRPr="008F0900" w:rsidRDefault="000679E6" w:rsidP="000679E6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0900">
        <w:rPr>
          <w:rFonts w:ascii="Arial" w:hAnsi="Arial" w:cs="Arial"/>
          <w:sz w:val="22"/>
          <w:szCs w:val="22"/>
        </w:rPr>
        <w:t>Despesas de instalação, aquisição de equipamentos, mobiliário e manutenção da estrutura existente, inclusive reposição.</w:t>
      </w:r>
    </w:p>
    <w:p w14:paraId="44624854" w14:textId="77777777" w:rsidR="000679E6" w:rsidRPr="008F0900" w:rsidRDefault="000679E6" w:rsidP="000679E6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0900">
        <w:rPr>
          <w:rFonts w:ascii="Arial" w:hAnsi="Arial" w:cs="Arial"/>
          <w:sz w:val="22"/>
          <w:szCs w:val="22"/>
        </w:rPr>
        <w:t>Despesas de execução do objeto e das finalidades do Consórcio previstos no contrato de consórcio público.</w:t>
      </w:r>
    </w:p>
    <w:p w14:paraId="097D9955" w14:textId="77777777" w:rsidR="000679E6" w:rsidRPr="008F0900" w:rsidRDefault="000679E6" w:rsidP="000679E6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0900">
        <w:rPr>
          <w:rFonts w:ascii="Arial" w:hAnsi="Arial" w:cs="Arial"/>
          <w:sz w:val="22"/>
          <w:szCs w:val="22"/>
        </w:rPr>
        <w:t>Despesas de remuneração de empregados, nela incluída as obrigações trabalhistas previstas em lei.</w:t>
      </w:r>
    </w:p>
    <w:p w14:paraId="32700B0D" w14:textId="77777777" w:rsidR="000679E6" w:rsidRDefault="000679E6" w:rsidP="000679E6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0900">
        <w:rPr>
          <w:rFonts w:ascii="Arial" w:hAnsi="Arial" w:cs="Arial"/>
          <w:sz w:val="22"/>
          <w:szCs w:val="22"/>
        </w:rPr>
        <w:t>Despesas relativas à prestação de serviços, aquisição de materiais de uso e consumo, locação de softwares de gestão, necessários para o desempenho das atividades administrativas e financeiras do Consórcio.</w:t>
      </w:r>
    </w:p>
    <w:p w14:paraId="2EDF2382" w14:textId="77777777" w:rsidR="00FD5B2E" w:rsidRPr="008F0900" w:rsidRDefault="00FD5B2E" w:rsidP="00FD5B2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F64BBE8" w14:textId="77777777" w:rsidR="006E3D0B" w:rsidRPr="008F0900" w:rsidRDefault="006E3D0B" w:rsidP="006E3D0B">
      <w:pPr>
        <w:shd w:val="clear" w:color="auto" w:fill="D9D9D9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0900">
        <w:rPr>
          <w:rFonts w:ascii="Arial" w:hAnsi="Arial" w:cs="Arial"/>
          <w:b/>
          <w:sz w:val="22"/>
          <w:szCs w:val="22"/>
        </w:rPr>
        <w:t>CLÁUSULA SEGUNDA – DA VIGÊNCIA</w:t>
      </w:r>
    </w:p>
    <w:p w14:paraId="26896004" w14:textId="77777777" w:rsidR="006E3D0B" w:rsidRPr="008F0900" w:rsidRDefault="006E3D0B" w:rsidP="006E3D0B">
      <w:pPr>
        <w:spacing w:line="276" w:lineRule="auto"/>
        <w:ind w:firstLine="2835"/>
        <w:jc w:val="both"/>
        <w:rPr>
          <w:rFonts w:ascii="Arial" w:hAnsi="Arial" w:cs="Arial"/>
          <w:sz w:val="22"/>
          <w:szCs w:val="22"/>
        </w:rPr>
      </w:pPr>
    </w:p>
    <w:p w14:paraId="7F353DC9" w14:textId="0E39DF55" w:rsidR="00185C62" w:rsidRPr="008F0900" w:rsidRDefault="006E3D0B" w:rsidP="006E3D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0900">
        <w:rPr>
          <w:rFonts w:ascii="Arial" w:hAnsi="Arial" w:cs="Arial"/>
          <w:sz w:val="22"/>
          <w:szCs w:val="22"/>
        </w:rPr>
        <w:t xml:space="preserve">2.1. O presente contrato de rateio terá vigência a partir da data de sua assinatura até o dia </w:t>
      </w:r>
      <w:r w:rsidR="00960EEC">
        <w:rPr>
          <w:rFonts w:ascii="Arial" w:hAnsi="Arial" w:cs="Arial"/>
          <w:sz w:val="22"/>
          <w:szCs w:val="22"/>
        </w:rPr>
        <w:t>03</w:t>
      </w:r>
      <w:r w:rsidRPr="008F0900">
        <w:rPr>
          <w:rFonts w:ascii="Arial" w:hAnsi="Arial" w:cs="Arial"/>
          <w:sz w:val="22"/>
          <w:szCs w:val="22"/>
        </w:rPr>
        <w:t>/1</w:t>
      </w:r>
      <w:r w:rsidR="00960EEC">
        <w:rPr>
          <w:rFonts w:ascii="Arial" w:hAnsi="Arial" w:cs="Arial"/>
          <w:sz w:val="22"/>
          <w:szCs w:val="22"/>
        </w:rPr>
        <w:t>1</w:t>
      </w:r>
      <w:r w:rsidRPr="008F0900">
        <w:rPr>
          <w:rFonts w:ascii="Arial" w:hAnsi="Arial" w:cs="Arial"/>
          <w:sz w:val="22"/>
          <w:szCs w:val="22"/>
        </w:rPr>
        <w:t>/202</w:t>
      </w:r>
      <w:r w:rsidR="00767166">
        <w:rPr>
          <w:rFonts w:ascii="Arial" w:hAnsi="Arial" w:cs="Arial"/>
          <w:sz w:val="22"/>
          <w:szCs w:val="22"/>
        </w:rPr>
        <w:t>3</w:t>
      </w:r>
      <w:r w:rsidRPr="008F0900">
        <w:rPr>
          <w:rFonts w:ascii="Arial" w:hAnsi="Arial" w:cs="Arial"/>
          <w:sz w:val="22"/>
          <w:szCs w:val="22"/>
        </w:rPr>
        <w:t>.</w:t>
      </w:r>
    </w:p>
    <w:p w14:paraId="38903B09" w14:textId="77777777" w:rsidR="006E3D0B" w:rsidRPr="008F0900" w:rsidRDefault="006E3D0B" w:rsidP="006E3D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359B38" w14:textId="656DC846" w:rsidR="006E3D0B" w:rsidRDefault="006E3D0B" w:rsidP="006E3D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0900">
        <w:rPr>
          <w:rFonts w:ascii="Arial" w:hAnsi="Arial" w:cs="Arial"/>
          <w:sz w:val="22"/>
          <w:szCs w:val="22"/>
        </w:rPr>
        <w:t xml:space="preserve">2.2. O contrato poderá ser prorrogado de acordo com a conveniência da Administração Pública, desde que respeitadas </w:t>
      </w:r>
      <w:proofErr w:type="gramStart"/>
      <w:r w:rsidRPr="008F0900">
        <w:rPr>
          <w:rFonts w:ascii="Arial" w:hAnsi="Arial" w:cs="Arial"/>
          <w:sz w:val="22"/>
          <w:szCs w:val="22"/>
        </w:rPr>
        <w:t>as</w:t>
      </w:r>
      <w:proofErr w:type="gramEnd"/>
      <w:r w:rsidRPr="008F0900">
        <w:rPr>
          <w:rFonts w:ascii="Arial" w:hAnsi="Arial" w:cs="Arial"/>
          <w:sz w:val="22"/>
          <w:szCs w:val="22"/>
        </w:rPr>
        <w:t xml:space="preserve"> disposições da Lei 8.666/93, e suas alterações posteriores.</w:t>
      </w:r>
    </w:p>
    <w:p w14:paraId="56A594C8" w14:textId="77777777" w:rsidR="00D04103" w:rsidRPr="008F0900" w:rsidRDefault="00D04103" w:rsidP="006E3D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3572EC" w14:textId="77777777" w:rsidR="006E3D0B" w:rsidRPr="008F0900" w:rsidRDefault="006E3D0B" w:rsidP="006E3D0B">
      <w:pPr>
        <w:pStyle w:val="Ttulo10"/>
        <w:shd w:val="clear" w:color="auto" w:fill="D9D9D9"/>
        <w:spacing w:line="276" w:lineRule="auto"/>
        <w:jc w:val="both"/>
        <w:rPr>
          <w:sz w:val="22"/>
          <w:szCs w:val="22"/>
        </w:rPr>
      </w:pPr>
      <w:r w:rsidRPr="008F0900">
        <w:rPr>
          <w:sz w:val="22"/>
          <w:szCs w:val="22"/>
        </w:rPr>
        <w:t xml:space="preserve">CLÁUSULA TERCEIRA – DO VALOR DE RATEIO E </w:t>
      </w:r>
      <w:r w:rsidR="00085CA2" w:rsidRPr="008F0900">
        <w:rPr>
          <w:sz w:val="22"/>
          <w:szCs w:val="22"/>
        </w:rPr>
        <w:t>PAGAMENTO</w:t>
      </w:r>
    </w:p>
    <w:p w14:paraId="4B867391" w14:textId="77777777" w:rsidR="006E3D0B" w:rsidRPr="008F0900" w:rsidRDefault="006E3D0B" w:rsidP="006E3D0B">
      <w:pPr>
        <w:pStyle w:val="Ttulo10"/>
        <w:spacing w:line="276" w:lineRule="auto"/>
        <w:jc w:val="both"/>
        <w:rPr>
          <w:b w:val="0"/>
          <w:sz w:val="22"/>
          <w:szCs w:val="22"/>
        </w:rPr>
      </w:pPr>
    </w:p>
    <w:p w14:paraId="769DF76C" w14:textId="5BD178D4" w:rsidR="006E3D0B" w:rsidRPr="008F0900" w:rsidRDefault="006E3D0B" w:rsidP="006E3D0B">
      <w:pPr>
        <w:pStyle w:val="Ttulo10"/>
        <w:spacing w:line="276" w:lineRule="auto"/>
        <w:jc w:val="both"/>
        <w:rPr>
          <w:b w:val="0"/>
          <w:color w:val="000000"/>
          <w:sz w:val="22"/>
          <w:szCs w:val="22"/>
        </w:rPr>
      </w:pPr>
      <w:r w:rsidRPr="008F0900">
        <w:rPr>
          <w:b w:val="0"/>
          <w:color w:val="000000"/>
          <w:sz w:val="22"/>
          <w:szCs w:val="22"/>
        </w:rPr>
        <w:t xml:space="preserve">3.1. Para a execução do objeto deste Contrato de Rateio, e pelo correto e perfeito desempenho dos serviços ora contratados, o </w:t>
      </w:r>
      <w:r w:rsidRPr="008F0900">
        <w:rPr>
          <w:b w:val="0"/>
          <w:caps/>
          <w:color w:val="000000"/>
          <w:sz w:val="22"/>
          <w:szCs w:val="22"/>
        </w:rPr>
        <w:t xml:space="preserve">Município </w:t>
      </w:r>
      <w:r w:rsidRPr="008F0900">
        <w:rPr>
          <w:b w:val="0"/>
          <w:color w:val="000000"/>
          <w:sz w:val="22"/>
          <w:szCs w:val="22"/>
        </w:rPr>
        <w:t xml:space="preserve">repassará ao </w:t>
      </w:r>
      <w:r w:rsidR="00875635" w:rsidRPr="008F0900">
        <w:rPr>
          <w:b w:val="0"/>
          <w:color w:val="000000"/>
          <w:sz w:val="22"/>
          <w:szCs w:val="22"/>
        </w:rPr>
        <w:t>CIMAM</w:t>
      </w:r>
      <w:r w:rsidRPr="008F0900">
        <w:rPr>
          <w:b w:val="0"/>
          <w:color w:val="000000"/>
          <w:sz w:val="22"/>
          <w:szCs w:val="22"/>
        </w:rPr>
        <w:t xml:space="preserve">, </w:t>
      </w:r>
      <w:r w:rsidR="00321A7E">
        <w:rPr>
          <w:b w:val="0"/>
          <w:color w:val="000000"/>
          <w:sz w:val="22"/>
          <w:szCs w:val="22"/>
        </w:rPr>
        <w:t xml:space="preserve">a título de </w:t>
      </w:r>
      <w:r w:rsidR="00AC6A78">
        <w:rPr>
          <w:b w:val="0"/>
          <w:color w:val="000000"/>
          <w:sz w:val="22"/>
          <w:szCs w:val="22"/>
        </w:rPr>
        <w:t>contribuição</w:t>
      </w:r>
      <w:r w:rsidR="00321A7E" w:rsidRPr="00321A7E">
        <w:rPr>
          <w:b w:val="0"/>
          <w:color w:val="000000"/>
          <w:sz w:val="22"/>
          <w:szCs w:val="22"/>
        </w:rPr>
        <w:t>,</w:t>
      </w:r>
      <w:r w:rsidR="00321A7E" w:rsidRPr="00321A7E">
        <w:rPr>
          <w:color w:val="000000"/>
          <w:sz w:val="22"/>
          <w:szCs w:val="22"/>
        </w:rPr>
        <w:t xml:space="preserve"> </w:t>
      </w:r>
      <w:r w:rsidR="00085CA2" w:rsidRPr="008F0900">
        <w:rPr>
          <w:b w:val="0"/>
          <w:color w:val="000000"/>
          <w:sz w:val="22"/>
          <w:szCs w:val="22"/>
        </w:rPr>
        <w:t xml:space="preserve">conforme definido em assembleia realizada em </w:t>
      </w:r>
      <w:r w:rsidR="00104537">
        <w:rPr>
          <w:b w:val="0"/>
          <w:color w:val="000000"/>
          <w:sz w:val="22"/>
          <w:szCs w:val="22"/>
        </w:rPr>
        <w:t>19/10/2022</w:t>
      </w:r>
      <w:r w:rsidR="00085CA2" w:rsidRPr="008F0900">
        <w:rPr>
          <w:b w:val="0"/>
          <w:color w:val="000000"/>
          <w:sz w:val="22"/>
          <w:szCs w:val="22"/>
        </w:rPr>
        <w:t xml:space="preserve"> e registrado sob ata nº </w:t>
      </w:r>
      <w:r w:rsidR="00104537">
        <w:rPr>
          <w:b w:val="0"/>
          <w:color w:val="000000"/>
          <w:sz w:val="22"/>
          <w:szCs w:val="22"/>
        </w:rPr>
        <w:t>004</w:t>
      </w:r>
      <w:r w:rsidR="00085CA2" w:rsidRPr="008F0900">
        <w:rPr>
          <w:b w:val="0"/>
          <w:color w:val="000000"/>
          <w:sz w:val="22"/>
          <w:szCs w:val="22"/>
        </w:rPr>
        <w:t>/202</w:t>
      </w:r>
      <w:r w:rsidR="00E36EE6" w:rsidRPr="008F0900">
        <w:rPr>
          <w:b w:val="0"/>
          <w:color w:val="000000"/>
          <w:sz w:val="22"/>
          <w:szCs w:val="22"/>
        </w:rPr>
        <w:t>2</w:t>
      </w:r>
      <w:r w:rsidR="00AC6A78">
        <w:rPr>
          <w:b w:val="0"/>
          <w:color w:val="000000"/>
          <w:sz w:val="22"/>
          <w:szCs w:val="22"/>
        </w:rPr>
        <w:t xml:space="preserve">, o valor de R$ </w:t>
      </w:r>
      <w:r w:rsidR="00104537">
        <w:rPr>
          <w:b w:val="0"/>
          <w:color w:val="000000"/>
          <w:sz w:val="22"/>
          <w:szCs w:val="22"/>
        </w:rPr>
        <w:t>90.900,00</w:t>
      </w:r>
      <w:r w:rsidR="00AC6A78">
        <w:rPr>
          <w:b w:val="0"/>
          <w:color w:val="000000"/>
          <w:sz w:val="22"/>
          <w:szCs w:val="22"/>
        </w:rPr>
        <w:t xml:space="preserve"> (</w:t>
      </w:r>
      <w:r w:rsidR="00104537">
        <w:rPr>
          <w:b w:val="0"/>
          <w:color w:val="000000"/>
          <w:sz w:val="22"/>
          <w:szCs w:val="22"/>
        </w:rPr>
        <w:t xml:space="preserve">noventa mil e novecentos </w:t>
      </w:r>
      <w:proofErr w:type="gramStart"/>
      <w:r w:rsidR="00104537">
        <w:rPr>
          <w:b w:val="0"/>
          <w:color w:val="000000"/>
          <w:sz w:val="22"/>
          <w:szCs w:val="22"/>
        </w:rPr>
        <w:t>reais</w:t>
      </w:r>
      <w:r w:rsidR="00AC6A78">
        <w:rPr>
          <w:b w:val="0"/>
          <w:color w:val="000000"/>
          <w:sz w:val="22"/>
          <w:szCs w:val="22"/>
        </w:rPr>
        <w:t xml:space="preserve"> reais</w:t>
      </w:r>
      <w:proofErr w:type="gramEnd"/>
      <w:r w:rsidR="00AC6A78">
        <w:rPr>
          <w:b w:val="0"/>
          <w:color w:val="000000"/>
          <w:sz w:val="22"/>
          <w:szCs w:val="22"/>
        </w:rPr>
        <w:t xml:space="preserve">) dividido em doze parcelas conforme a necessidade de repasse informada pelo consórcio, sendo a primeira em </w:t>
      </w:r>
      <w:r w:rsidR="00104537">
        <w:rPr>
          <w:b w:val="0"/>
          <w:color w:val="000000"/>
          <w:sz w:val="22"/>
          <w:szCs w:val="22"/>
        </w:rPr>
        <w:t>10</w:t>
      </w:r>
      <w:r w:rsidR="00AC6A78">
        <w:rPr>
          <w:b w:val="0"/>
          <w:color w:val="000000"/>
          <w:sz w:val="22"/>
          <w:szCs w:val="22"/>
        </w:rPr>
        <w:t>/</w:t>
      </w:r>
      <w:r w:rsidR="00104537">
        <w:rPr>
          <w:b w:val="0"/>
          <w:color w:val="000000"/>
          <w:sz w:val="22"/>
          <w:szCs w:val="22"/>
        </w:rPr>
        <w:t>11</w:t>
      </w:r>
      <w:r w:rsidR="00AC6A78">
        <w:rPr>
          <w:b w:val="0"/>
          <w:color w:val="000000"/>
          <w:sz w:val="22"/>
          <w:szCs w:val="22"/>
        </w:rPr>
        <w:t>/202</w:t>
      </w:r>
      <w:r w:rsidR="00104537">
        <w:rPr>
          <w:b w:val="0"/>
          <w:color w:val="000000"/>
          <w:sz w:val="22"/>
          <w:szCs w:val="22"/>
        </w:rPr>
        <w:t>2</w:t>
      </w:r>
      <w:r w:rsidR="00AC6A78">
        <w:rPr>
          <w:b w:val="0"/>
          <w:color w:val="000000"/>
          <w:sz w:val="22"/>
          <w:szCs w:val="22"/>
        </w:rPr>
        <w:t xml:space="preserve"> e a ultima em </w:t>
      </w:r>
      <w:r w:rsidR="00104537">
        <w:rPr>
          <w:b w:val="0"/>
          <w:color w:val="000000"/>
          <w:sz w:val="22"/>
          <w:szCs w:val="22"/>
        </w:rPr>
        <w:t>10</w:t>
      </w:r>
      <w:r w:rsidR="00AC6A78">
        <w:rPr>
          <w:b w:val="0"/>
          <w:color w:val="000000"/>
          <w:sz w:val="22"/>
          <w:szCs w:val="22"/>
        </w:rPr>
        <w:t>/1</w:t>
      </w:r>
      <w:r w:rsidR="00104537">
        <w:rPr>
          <w:b w:val="0"/>
          <w:color w:val="000000"/>
          <w:sz w:val="22"/>
          <w:szCs w:val="22"/>
        </w:rPr>
        <w:t>1</w:t>
      </w:r>
      <w:r w:rsidR="00AC6A78">
        <w:rPr>
          <w:b w:val="0"/>
          <w:color w:val="000000"/>
          <w:sz w:val="22"/>
          <w:szCs w:val="22"/>
        </w:rPr>
        <w:t xml:space="preserve">/2023. </w:t>
      </w:r>
    </w:p>
    <w:p w14:paraId="1A68FE30" w14:textId="77777777" w:rsidR="00085CA2" w:rsidRPr="008F0900" w:rsidRDefault="00085CA2" w:rsidP="006E3D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EC4331" w14:textId="5A6F3041" w:rsidR="006E3D0B" w:rsidRPr="008F0900" w:rsidRDefault="00085CA2" w:rsidP="006E3D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74B9">
        <w:rPr>
          <w:rFonts w:ascii="Arial" w:hAnsi="Arial" w:cs="Arial"/>
          <w:sz w:val="22"/>
          <w:szCs w:val="22"/>
          <w:highlight w:val="yellow"/>
        </w:rPr>
        <w:t>3.</w:t>
      </w:r>
      <w:r w:rsidR="00CC1016" w:rsidRPr="008274B9">
        <w:rPr>
          <w:rFonts w:ascii="Arial" w:hAnsi="Arial" w:cs="Arial"/>
          <w:sz w:val="22"/>
          <w:szCs w:val="22"/>
          <w:highlight w:val="yellow"/>
        </w:rPr>
        <w:t>2</w:t>
      </w:r>
      <w:r w:rsidRPr="008274B9">
        <w:rPr>
          <w:rFonts w:ascii="Arial" w:hAnsi="Arial" w:cs="Arial"/>
          <w:sz w:val="22"/>
          <w:szCs w:val="22"/>
          <w:highlight w:val="yellow"/>
        </w:rPr>
        <w:t xml:space="preserve">. </w:t>
      </w:r>
      <w:r w:rsidR="006E3D0B" w:rsidRPr="008274B9">
        <w:rPr>
          <w:rFonts w:ascii="Arial" w:hAnsi="Arial" w:cs="Arial"/>
          <w:sz w:val="22"/>
          <w:szCs w:val="22"/>
          <w:highlight w:val="yellow"/>
        </w:rPr>
        <w:t xml:space="preserve">Os valores serão depositados em conta específica do </w:t>
      </w:r>
      <w:r w:rsidR="00724EB2" w:rsidRPr="008274B9">
        <w:rPr>
          <w:rFonts w:ascii="Arial" w:hAnsi="Arial" w:cs="Arial"/>
          <w:sz w:val="22"/>
          <w:szCs w:val="22"/>
          <w:highlight w:val="yellow"/>
        </w:rPr>
        <w:t>CIMAM</w:t>
      </w:r>
      <w:r w:rsidR="006E3D0B" w:rsidRPr="008274B9">
        <w:rPr>
          <w:rFonts w:ascii="Arial" w:hAnsi="Arial" w:cs="Arial"/>
          <w:sz w:val="22"/>
          <w:szCs w:val="22"/>
          <w:highlight w:val="yellow"/>
        </w:rPr>
        <w:t>: Banco: 001 – Banco do Brasil, agência 0</w:t>
      </w:r>
      <w:r w:rsidR="00875DCF" w:rsidRPr="008274B9">
        <w:rPr>
          <w:rFonts w:ascii="Arial" w:hAnsi="Arial" w:cs="Arial"/>
          <w:sz w:val="22"/>
          <w:szCs w:val="22"/>
          <w:highlight w:val="yellow"/>
        </w:rPr>
        <w:t>777-3</w:t>
      </w:r>
      <w:r w:rsidR="006E3D0B" w:rsidRPr="008274B9">
        <w:rPr>
          <w:rFonts w:ascii="Arial" w:hAnsi="Arial" w:cs="Arial"/>
          <w:sz w:val="22"/>
          <w:szCs w:val="22"/>
          <w:highlight w:val="yellow"/>
        </w:rPr>
        <w:t xml:space="preserve">, conta </w:t>
      </w:r>
      <w:proofErr w:type="gramStart"/>
      <w:r w:rsidR="006E3D0B" w:rsidRPr="008274B9">
        <w:rPr>
          <w:rFonts w:ascii="Arial" w:hAnsi="Arial" w:cs="Arial"/>
          <w:sz w:val="22"/>
          <w:szCs w:val="22"/>
          <w:highlight w:val="yellow"/>
        </w:rPr>
        <w:t>corrente</w:t>
      </w:r>
      <w:proofErr w:type="gramEnd"/>
      <w:r w:rsidR="006E3D0B" w:rsidRPr="008F0900">
        <w:rPr>
          <w:rFonts w:ascii="Arial" w:hAnsi="Arial" w:cs="Arial"/>
          <w:sz w:val="22"/>
          <w:szCs w:val="22"/>
        </w:rPr>
        <w:t xml:space="preserve"> </w:t>
      </w:r>
    </w:p>
    <w:p w14:paraId="2ADA7AC8" w14:textId="77777777" w:rsidR="00085CA2" w:rsidRPr="008F0900" w:rsidRDefault="00085CA2" w:rsidP="00085CA2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1AA5052E" w14:textId="77777777" w:rsidR="00085CA2" w:rsidRPr="008F0900" w:rsidRDefault="00085CA2" w:rsidP="00CF0C27">
      <w:pPr>
        <w:shd w:val="clear" w:color="auto" w:fill="D9D9D9"/>
        <w:jc w:val="both"/>
        <w:rPr>
          <w:rFonts w:ascii="Arial" w:hAnsi="Arial" w:cs="Arial"/>
          <w:b/>
          <w:sz w:val="22"/>
          <w:szCs w:val="22"/>
        </w:rPr>
      </w:pPr>
      <w:r w:rsidRPr="008F0900">
        <w:rPr>
          <w:rFonts w:ascii="Arial" w:hAnsi="Arial" w:cs="Arial"/>
          <w:b/>
          <w:sz w:val="22"/>
          <w:szCs w:val="22"/>
        </w:rPr>
        <w:t>CLÁUSULA QUARTA - DO REAJUSTAMENTO</w:t>
      </w:r>
    </w:p>
    <w:p w14:paraId="47C463DE" w14:textId="77777777" w:rsidR="00085CA2" w:rsidRPr="008F0900" w:rsidRDefault="00085CA2" w:rsidP="00085CA2">
      <w:pPr>
        <w:jc w:val="both"/>
        <w:rPr>
          <w:rFonts w:ascii="Arial" w:hAnsi="Arial" w:cs="Arial"/>
          <w:sz w:val="22"/>
          <w:szCs w:val="22"/>
        </w:rPr>
      </w:pPr>
    </w:p>
    <w:p w14:paraId="5438114A" w14:textId="77777777" w:rsidR="00085CA2" w:rsidRPr="008F0900" w:rsidRDefault="00085CA2" w:rsidP="00085CA2">
      <w:pPr>
        <w:jc w:val="both"/>
        <w:rPr>
          <w:rFonts w:ascii="Arial" w:hAnsi="Arial" w:cs="Arial"/>
          <w:sz w:val="22"/>
          <w:szCs w:val="22"/>
        </w:rPr>
      </w:pPr>
      <w:r w:rsidRPr="008F0900">
        <w:rPr>
          <w:rFonts w:ascii="Arial" w:hAnsi="Arial" w:cs="Arial"/>
          <w:sz w:val="22"/>
          <w:szCs w:val="22"/>
        </w:rPr>
        <w:t>4.1. O preço estabelecido será irreajustável durante a vigência do contrato.</w:t>
      </w:r>
    </w:p>
    <w:p w14:paraId="05FC3554" w14:textId="77777777" w:rsidR="000C3BC6" w:rsidRPr="008F0900" w:rsidRDefault="000C3BC6" w:rsidP="00085CA2">
      <w:pPr>
        <w:jc w:val="both"/>
        <w:rPr>
          <w:rFonts w:ascii="Arial" w:hAnsi="Arial" w:cs="Arial"/>
          <w:sz w:val="22"/>
          <w:szCs w:val="22"/>
        </w:rPr>
      </w:pPr>
    </w:p>
    <w:p w14:paraId="37968B24" w14:textId="77777777" w:rsidR="00085CA2" w:rsidRPr="008F0900" w:rsidRDefault="00085CA2" w:rsidP="00085CA2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2564C3B0" w14:textId="77777777" w:rsidR="000C3BC6" w:rsidRPr="008F0900" w:rsidRDefault="000C3BC6" w:rsidP="00CF0C27">
      <w:pPr>
        <w:shd w:val="clear" w:color="auto" w:fill="D9D9D9"/>
        <w:jc w:val="both"/>
        <w:rPr>
          <w:rFonts w:ascii="Arial" w:hAnsi="Arial" w:cs="Arial"/>
          <w:b/>
          <w:sz w:val="22"/>
          <w:szCs w:val="22"/>
        </w:rPr>
      </w:pPr>
      <w:r w:rsidRPr="008F0900">
        <w:rPr>
          <w:rFonts w:ascii="Arial" w:hAnsi="Arial" w:cs="Arial"/>
          <w:b/>
          <w:sz w:val="22"/>
          <w:szCs w:val="22"/>
        </w:rPr>
        <w:t>CLAUSULA QUINTA - DOS RECURSOS ORÇAMENTÁRIOS E FINANCEIROS</w:t>
      </w:r>
    </w:p>
    <w:p w14:paraId="25B40816" w14:textId="77777777" w:rsidR="000C3BC6" w:rsidRPr="008F0900" w:rsidRDefault="000C3BC6" w:rsidP="000C3BC6">
      <w:pPr>
        <w:jc w:val="both"/>
        <w:rPr>
          <w:rFonts w:ascii="Arial" w:hAnsi="Arial" w:cs="Arial"/>
          <w:sz w:val="22"/>
          <w:szCs w:val="22"/>
        </w:rPr>
      </w:pPr>
    </w:p>
    <w:p w14:paraId="6F85C7EE" w14:textId="576AA5E5" w:rsidR="00875DCF" w:rsidRPr="008F0900" w:rsidRDefault="000C3BC6" w:rsidP="00E34B75">
      <w:pPr>
        <w:tabs>
          <w:tab w:val="left" w:pos="180"/>
          <w:tab w:val="left" w:pos="567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F0900">
        <w:rPr>
          <w:rFonts w:ascii="Arial" w:hAnsi="Arial" w:cs="Arial"/>
          <w:sz w:val="22"/>
          <w:szCs w:val="22"/>
        </w:rPr>
        <w:t xml:space="preserve">5.1. As despesas decorrentes do presente Contrato de Rateio correrão por conta da rubrica orçamentária de acordo com a </w:t>
      </w:r>
      <w:r w:rsidR="00875DCF" w:rsidRPr="008F0900">
        <w:rPr>
          <w:rFonts w:ascii="Arial" w:hAnsi="Arial" w:cs="Arial"/>
          <w:bCs/>
          <w:sz w:val="22"/>
          <w:szCs w:val="22"/>
        </w:rPr>
        <w:t>RESOLUÇÃO que estimou a receita e fixou a despesa</w:t>
      </w:r>
      <w:r w:rsidR="00875DCF" w:rsidRPr="008F0900">
        <w:rPr>
          <w:rFonts w:ascii="Arial" w:eastAsia="Verdana" w:hAnsi="Arial" w:cs="Arial"/>
          <w:bCs/>
          <w:sz w:val="22"/>
          <w:szCs w:val="22"/>
        </w:rPr>
        <w:t xml:space="preserve"> </w:t>
      </w:r>
      <w:r w:rsidR="008274B9">
        <w:rPr>
          <w:rFonts w:ascii="Arial" w:eastAsia="Verdana" w:hAnsi="Arial" w:cs="Arial"/>
          <w:bCs/>
          <w:sz w:val="22"/>
          <w:szCs w:val="22"/>
        </w:rPr>
        <w:t xml:space="preserve">CIMAM - </w:t>
      </w:r>
      <w:r w:rsidR="00491E54" w:rsidRPr="008F0900">
        <w:rPr>
          <w:rFonts w:ascii="Arial" w:eastAsia="Verdana" w:hAnsi="Arial" w:cs="Arial"/>
          <w:bCs/>
          <w:sz w:val="22"/>
          <w:szCs w:val="22"/>
        </w:rPr>
        <w:t>CO</w:t>
      </w:r>
      <w:r w:rsidR="00875DCF" w:rsidRPr="008F0900">
        <w:rPr>
          <w:rFonts w:ascii="Arial" w:hAnsi="Arial" w:cs="Arial"/>
          <w:bCs/>
          <w:sz w:val="22"/>
          <w:szCs w:val="22"/>
        </w:rPr>
        <w:t>NSÓRCIO INTERMUNICIPAL MULTIF</w:t>
      </w:r>
      <w:r w:rsidR="008274B9">
        <w:rPr>
          <w:rFonts w:ascii="Arial" w:hAnsi="Arial" w:cs="Arial"/>
          <w:bCs/>
          <w:sz w:val="22"/>
          <w:szCs w:val="22"/>
        </w:rPr>
        <w:t>INARITÁRIO DA AMNOROESTE</w:t>
      </w:r>
      <w:r w:rsidR="00875DCF" w:rsidRPr="008F0900">
        <w:rPr>
          <w:rFonts w:ascii="Arial" w:hAnsi="Arial" w:cs="Arial"/>
          <w:bCs/>
          <w:sz w:val="22"/>
          <w:szCs w:val="22"/>
        </w:rPr>
        <w:t>, PARA O EXERCÍCIO 202</w:t>
      </w:r>
      <w:r w:rsidR="00AC6A78">
        <w:rPr>
          <w:rFonts w:ascii="Arial" w:hAnsi="Arial" w:cs="Arial"/>
          <w:bCs/>
          <w:sz w:val="22"/>
          <w:szCs w:val="22"/>
        </w:rPr>
        <w:t>3</w:t>
      </w:r>
      <w:r w:rsidR="00875DCF" w:rsidRPr="008F0900">
        <w:rPr>
          <w:rFonts w:ascii="Arial" w:hAnsi="Arial" w:cs="Arial"/>
          <w:bCs/>
          <w:sz w:val="22"/>
          <w:szCs w:val="22"/>
        </w:rPr>
        <w:t xml:space="preserve"> E DÁ OUTRAS PROVIDÊNCIAS.</w:t>
      </w:r>
    </w:p>
    <w:p w14:paraId="5029A8CD" w14:textId="7A53E733" w:rsidR="000C3BC6" w:rsidRPr="008F0900" w:rsidRDefault="000C3BC6" w:rsidP="00875DC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1701"/>
        <w:gridCol w:w="3119"/>
        <w:gridCol w:w="1702"/>
        <w:gridCol w:w="1843"/>
      </w:tblGrid>
      <w:tr w:rsidR="00295B5F" w:rsidRPr="008F0900" w14:paraId="64CDA71A" w14:textId="77777777" w:rsidTr="008F0900">
        <w:trPr>
          <w:trHeight w:val="19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AFF7" w14:textId="77777777" w:rsidR="00491E54" w:rsidRPr="008F0900" w:rsidRDefault="00491E54" w:rsidP="000C3BC6">
            <w:pPr>
              <w:ind w:left="-58" w:right="-9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900">
              <w:rPr>
                <w:rFonts w:ascii="Arial" w:hAnsi="Arial" w:cs="Arial"/>
                <w:b/>
                <w:sz w:val="22"/>
                <w:szCs w:val="22"/>
              </w:rPr>
              <w:t>Despesa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7B5B" w14:textId="2450FFCE" w:rsidR="00491E54" w:rsidRPr="008F0900" w:rsidRDefault="00491E54" w:rsidP="000C3B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900">
              <w:rPr>
                <w:rFonts w:ascii="Arial" w:hAnsi="Arial" w:cs="Arial"/>
                <w:b/>
                <w:sz w:val="22"/>
                <w:szCs w:val="22"/>
              </w:rPr>
              <w:t>Complemento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5017" w14:textId="77777777" w:rsidR="00491E54" w:rsidRPr="008F0900" w:rsidRDefault="00491E54" w:rsidP="000C3B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900">
              <w:rPr>
                <w:rFonts w:ascii="Arial" w:hAnsi="Arial" w:cs="Arial"/>
                <w:b/>
                <w:sz w:val="22"/>
                <w:szCs w:val="22"/>
              </w:rPr>
              <w:t>Especificação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5B64" w14:textId="77777777" w:rsidR="00491E54" w:rsidRPr="008F0900" w:rsidRDefault="00491E54" w:rsidP="000C3B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900">
              <w:rPr>
                <w:rFonts w:ascii="Arial" w:hAnsi="Arial" w:cs="Arial"/>
                <w:b/>
                <w:sz w:val="22"/>
                <w:szCs w:val="22"/>
              </w:rPr>
              <w:t>Valor Anual (R$)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ECCF" w14:textId="77777777" w:rsidR="00491E54" w:rsidRPr="008F0900" w:rsidRDefault="00491E54" w:rsidP="000C3B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900">
              <w:rPr>
                <w:rFonts w:ascii="Arial" w:hAnsi="Arial" w:cs="Arial"/>
                <w:b/>
                <w:sz w:val="22"/>
                <w:szCs w:val="22"/>
              </w:rPr>
              <w:t>(%)</w:t>
            </w:r>
          </w:p>
        </w:tc>
      </w:tr>
      <w:tr w:rsidR="00295B5F" w:rsidRPr="008F0900" w14:paraId="663FAC52" w14:textId="77777777" w:rsidTr="008F0900">
        <w:trPr>
          <w:trHeight w:val="19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CAF6" w14:textId="6854A975" w:rsidR="003A5E22" w:rsidRPr="008F0900" w:rsidRDefault="00BC1A8E" w:rsidP="00504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F0900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0559" w14:textId="76AEC331" w:rsidR="003A5E22" w:rsidRPr="008F0900" w:rsidRDefault="003A5E22" w:rsidP="00504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900">
              <w:rPr>
                <w:rFonts w:ascii="Arial" w:hAnsi="Arial" w:cs="Arial"/>
                <w:sz w:val="22"/>
                <w:szCs w:val="22"/>
              </w:rPr>
              <w:t xml:space="preserve">3.1.71.70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25A9" w14:textId="77777777" w:rsidR="003A5E22" w:rsidRPr="008F0900" w:rsidRDefault="003A5E22" w:rsidP="00504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900">
              <w:rPr>
                <w:rFonts w:ascii="Arial" w:hAnsi="Arial" w:cs="Arial"/>
                <w:sz w:val="22"/>
                <w:szCs w:val="22"/>
              </w:rPr>
              <w:t>Transferência a Consórcios Públicos - Rateio Despesas de Pessoal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A7AC" w14:textId="5E7582FB" w:rsidR="003A5E22" w:rsidRPr="008F0900" w:rsidRDefault="00104537" w:rsidP="00104537">
            <w:pPr>
              <w:ind w:left="-7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AC6A7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AC6A7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3435" w14:textId="76C7F180" w:rsidR="003A5E22" w:rsidRPr="008F0900" w:rsidRDefault="00767166" w:rsidP="00504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30,00</w:t>
            </w:r>
            <w:r w:rsidR="003A5E22" w:rsidRPr="008F090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295B5F" w:rsidRPr="008F0900" w14:paraId="2B86217C" w14:textId="77777777" w:rsidTr="008F0900">
        <w:trPr>
          <w:trHeight w:val="199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12AF" w14:textId="6108F5E2" w:rsidR="00491E54" w:rsidRPr="008F0900" w:rsidRDefault="00295B5F" w:rsidP="000C3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F0900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93BF" w14:textId="5B912B67" w:rsidR="00491E54" w:rsidRPr="008F0900" w:rsidRDefault="00491E54" w:rsidP="000C3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900">
              <w:rPr>
                <w:rFonts w:ascii="Arial" w:hAnsi="Arial" w:cs="Arial"/>
                <w:sz w:val="22"/>
                <w:szCs w:val="22"/>
              </w:rPr>
              <w:t xml:space="preserve">3.3.71.70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EDDE" w14:textId="77777777" w:rsidR="00491E54" w:rsidRPr="008F0900" w:rsidRDefault="00491E54" w:rsidP="000C3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900">
              <w:rPr>
                <w:rFonts w:ascii="Arial" w:hAnsi="Arial" w:cs="Arial"/>
                <w:sz w:val="22"/>
                <w:szCs w:val="22"/>
              </w:rPr>
              <w:t>Transferência a Consórcios Públicos - Rateio Despesas de Manutenção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9462" w14:textId="1B8A9623" w:rsidR="00491E54" w:rsidRPr="008F0900" w:rsidRDefault="00104537" w:rsidP="000C3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54.540</w:t>
            </w:r>
            <w:r w:rsidR="00AC6A7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5B88" w14:textId="663647D7" w:rsidR="00491E54" w:rsidRPr="008F0900" w:rsidRDefault="00767166" w:rsidP="000C3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295B5F" w:rsidRPr="008F0900">
              <w:rPr>
                <w:rFonts w:ascii="Arial" w:hAnsi="Arial" w:cs="Arial"/>
                <w:sz w:val="22"/>
                <w:szCs w:val="22"/>
              </w:rPr>
              <w:t>,00</w:t>
            </w:r>
            <w:r w:rsidR="00491E54" w:rsidRPr="008F090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295B5F" w:rsidRPr="008F0900" w14:paraId="120E3F69" w14:textId="77777777" w:rsidTr="008F0900">
        <w:trPr>
          <w:trHeight w:val="21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6AE9" w14:textId="4AD08DCA" w:rsidR="00491E54" w:rsidRPr="008F0900" w:rsidRDefault="00295B5F" w:rsidP="000C3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F0900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56D1" w14:textId="761963E4" w:rsidR="00491E54" w:rsidRPr="008F0900" w:rsidRDefault="00491E54" w:rsidP="000C3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900">
              <w:rPr>
                <w:rFonts w:ascii="Arial" w:hAnsi="Arial" w:cs="Arial"/>
                <w:sz w:val="22"/>
                <w:szCs w:val="22"/>
              </w:rPr>
              <w:t>4.4.71.70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7887" w14:textId="77777777" w:rsidR="00491E54" w:rsidRPr="008F0900" w:rsidRDefault="00491E54" w:rsidP="000C3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900">
              <w:rPr>
                <w:rFonts w:ascii="Arial" w:hAnsi="Arial" w:cs="Arial"/>
                <w:sz w:val="22"/>
                <w:szCs w:val="22"/>
              </w:rPr>
              <w:t>Transferência a Consórcios Públicos - Rateio Despesas de Investimento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C839" w14:textId="167036E4" w:rsidR="00491E54" w:rsidRPr="008F0900" w:rsidRDefault="00104537" w:rsidP="001045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9.090</w:t>
            </w:r>
            <w:r w:rsidR="00AC6A7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460" w14:textId="5CE6007B" w:rsidR="00491E54" w:rsidRPr="008F0900" w:rsidRDefault="00767166" w:rsidP="000C3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</w:t>
            </w:r>
            <w:r w:rsidR="00295B5F" w:rsidRPr="008F090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491E54" w:rsidRPr="008F0900" w14:paraId="16FEB30A" w14:textId="77777777" w:rsidTr="008F0900">
        <w:trPr>
          <w:trHeight w:val="406"/>
          <w:jc w:val="center"/>
        </w:trPr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4C07" w14:textId="77777777" w:rsidR="00491E54" w:rsidRPr="008F0900" w:rsidRDefault="00491E54" w:rsidP="000C3BC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F090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6857" w14:textId="105BE251" w:rsidR="00491E54" w:rsidRPr="008F0900" w:rsidRDefault="00491E54" w:rsidP="000C3BC6">
            <w:pPr>
              <w:ind w:left="-7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8F090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R$ </w:t>
            </w:r>
            <w:r w:rsidR="00767166">
              <w:rPr>
                <w:rFonts w:ascii="Arial" w:hAnsi="Arial" w:cs="Arial"/>
                <w:b/>
                <w:color w:val="000000"/>
                <w:sz w:val="22"/>
                <w:szCs w:val="22"/>
              </w:rPr>
              <w:t>272.800,00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7EDD" w14:textId="77777777" w:rsidR="00491E54" w:rsidRPr="008F0900" w:rsidRDefault="00491E54" w:rsidP="000C3BC6">
            <w:pPr>
              <w:ind w:left="-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900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442741E7" w14:textId="77777777" w:rsidR="000C3BC6" w:rsidRPr="008F0900" w:rsidRDefault="000C3BC6" w:rsidP="000C3B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180865" w14:textId="77777777" w:rsidR="000C3BC6" w:rsidRPr="008F0900" w:rsidRDefault="000C3BC6" w:rsidP="000C3BC6">
      <w:pPr>
        <w:shd w:val="clear" w:color="auto" w:fill="D9D9D9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0900">
        <w:rPr>
          <w:rFonts w:ascii="Arial" w:hAnsi="Arial" w:cs="Arial"/>
          <w:b/>
          <w:sz w:val="22"/>
          <w:szCs w:val="22"/>
        </w:rPr>
        <w:t>CLÁUSULA SEXTA – DA PRESTAÇÃO DE CONTAS</w:t>
      </w:r>
    </w:p>
    <w:p w14:paraId="0206DD7E" w14:textId="77777777" w:rsidR="000C3BC6" w:rsidRPr="008F0900" w:rsidRDefault="000C3BC6" w:rsidP="000C3BC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C6BD33C" w14:textId="77777777" w:rsidR="000C3BC6" w:rsidRPr="008F0900" w:rsidRDefault="000C3BC6" w:rsidP="000C3B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0900">
        <w:rPr>
          <w:rFonts w:ascii="Arial" w:hAnsi="Arial" w:cs="Arial"/>
          <w:sz w:val="22"/>
          <w:szCs w:val="22"/>
        </w:rPr>
        <w:t xml:space="preserve">6.1. Com o objetivo de permitir o atendimento dos dispositivos da Lei Complementar n° 101, de 04 de maio de 2000, o Consórcio Público deve fornecer as informações necessárias para que sejam consolidadas, nas contas do Município, todas as despesas realizadas com os recursos </w:t>
      </w:r>
      <w:r w:rsidRPr="008F0900">
        <w:rPr>
          <w:rFonts w:ascii="Arial" w:hAnsi="Arial" w:cs="Arial"/>
          <w:sz w:val="22"/>
          <w:szCs w:val="22"/>
        </w:rPr>
        <w:lastRenderedPageBreak/>
        <w:t xml:space="preserve">entregues por conta do presente Contrato de Rateio, de forma que possam ser contabilizadas na conformidade dos elementos econômicos e das atividades ou projetos atendidos. </w:t>
      </w:r>
    </w:p>
    <w:p w14:paraId="2F9381F0" w14:textId="77777777" w:rsidR="000C3BC6" w:rsidRPr="008F0900" w:rsidRDefault="000C3BC6" w:rsidP="000C3B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EC9633" w14:textId="77777777" w:rsidR="000C3BC6" w:rsidRPr="008F0900" w:rsidRDefault="000C3BC6" w:rsidP="000C3BC6">
      <w:pPr>
        <w:shd w:val="clear" w:color="auto" w:fill="D9D9D9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0900">
        <w:rPr>
          <w:rFonts w:ascii="Arial" w:hAnsi="Arial" w:cs="Arial"/>
          <w:b/>
          <w:sz w:val="22"/>
          <w:szCs w:val="22"/>
        </w:rPr>
        <w:t>CLÁUSULA SÉTIMA – DAS OBRIGAÇÕES DO CONSÓRCIO</w:t>
      </w:r>
    </w:p>
    <w:p w14:paraId="374AFD57" w14:textId="77777777" w:rsidR="000C3BC6" w:rsidRPr="008F0900" w:rsidRDefault="000C3BC6" w:rsidP="000C3BC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2E5D223" w14:textId="7BD94551" w:rsidR="000C3BC6" w:rsidRPr="008F0900" w:rsidRDefault="000C3BC6" w:rsidP="000C3B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0900">
        <w:rPr>
          <w:rFonts w:ascii="Arial" w:hAnsi="Arial" w:cs="Arial"/>
          <w:sz w:val="22"/>
          <w:szCs w:val="22"/>
        </w:rPr>
        <w:t xml:space="preserve">7.1. São obrigações do </w:t>
      </w:r>
      <w:r w:rsidR="00775F03" w:rsidRPr="008F0900">
        <w:rPr>
          <w:rFonts w:ascii="Arial" w:hAnsi="Arial" w:cs="Arial"/>
          <w:sz w:val="22"/>
          <w:szCs w:val="22"/>
        </w:rPr>
        <w:t>CIMAM</w:t>
      </w:r>
      <w:r w:rsidRPr="008F0900">
        <w:rPr>
          <w:rFonts w:ascii="Arial" w:hAnsi="Arial" w:cs="Arial"/>
          <w:sz w:val="22"/>
          <w:szCs w:val="22"/>
        </w:rPr>
        <w:t>:</w:t>
      </w:r>
    </w:p>
    <w:p w14:paraId="55BB7942" w14:textId="77777777" w:rsidR="000C3BC6" w:rsidRPr="008F0900" w:rsidRDefault="000C3BC6" w:rsidP="000C3B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27AC13" w14:textId="77777777" w:rsidR="000C3BC6" w:rsidRPr="008F0900" w:rsidRDefault="000C3BC6" w:rsidP="000C3B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0900">
        <w:rPr>
          <w:rFonts w:ascii="Arial" w:hAnsi="Arial" w:cs="Arial"/>
          <w:sz w:val="22"/>
          <w:szCs w:val="22"/>
        </w:rPr>
        <w:t>7.1.1. Acompanhar e controlar a qualidade técnica dos serviços prestados durante todo o processo, através de relatórios das atividades;</w:t>
      </w:r>
      <w:proofErr w:type="gramStart"/>
      <w:r w:rsidRPr="008F0900">
        <w:rPr>
          <w:rFonts w:ascii="Arial" w:hAnsi="Arial" w:cs="Arial"/>
          <w:sz w:val="22"/>
          <w:szCs w:val="22"/>
        </w:rPr>
        <w:t xml:space="preserve">  </w:t>
      </w:r>
    </w:p>
    <w:p w14:paraId="5101193C" w14:textId="77777777" w:rsidR="000C3BC6" w:rsidRPr="008F0900" w:rsidRDefault="000C3BC6" w:rsidP="000C3B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End"/>
    </w:p>
    <w:p w14:paraId="323205D0" w14:textId="3F327FF6" w:rsidR="000C3BC6" w:rsidRPr="008F0900" w:rsidRDefault="000C3BC6" w:rsidP="000C3B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0900">
        <w:rPr>
          <w:rFonts w:ascii="Arial" w:hAnsi="Arial" w:cs="Arial"/>
          <w:sz w:val="22"/>
          <w:szCs w:val="22"/>
        </w:rPr>
        <w:t>7.1.2. Fornecer</w:t>
      </w:r>
      <w:r w:rsidR="00775F03" w:rsidRPr="008F0900">
        <w:rPr>
          <w:rFonts w:ascii="Arial" w:hAnsi="Arial" w:cs="Arial"/>
          <w:sz w:val="22"/>
          <w:szCs w:val="22"/>
        </w:rPr>
        <w:t xml:space="preserve"> o recibo</w:t>
      </w:r>
      <w:r w:rsidRPr="008F0900">
        <w:rPr>
          <w:rFonts w:ascii="Arial" w:hAnsi="Arial" w:cs="Arial"/>
          <w:sz w:val="22"/>
          <w:szCs w:val="22"/>
        </w:rPr>
        <w:t xml:space="preserve"> do valor pago pelo Município.</w:t>
      </w:r>
    </w:p>
    <w:p w14:paraId="4415CF6F" w14:textId="77777777" w:rsidR="000C3BC6" w:rsidRPr="008F0900" w:rsidRDefault="000C3BC6" w:rsidP="000C3B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C3AB1F" w14:textId="77777777" w:rsidR="000C3BC6" w:rsidRPr="008F0900" w:rsidRDefault="000C3BC6" w:rsidP="000C3BC6">
      <w:pPr>
        <w:shd w:val="clear" w:color="auto" w:fill="D9D9D9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0900">
        <w:rPr>
          <w:rFonts w:ascii="Arial" w:hAnsi="Arial" w:cs="Arial"/>
          <w:b/>
          <w:sz w:val="22"/>
          <w:szCs w:val="22"/>
        </w:rPr>
        <w:t>CLÁUSULA OITAVA – DAS OBRIGAÇÕES DO MUNICÍPIO</w:t>
      </w:r>
    </w:p>
    <w:p w14:paraId="548876EA" w14:textId="77777777" w:rsidR="000C3BC6" w:rsidRPr="008F0900" w:rsidRDefault="000C3BC6" w:rsidP="000C3BC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46C0C2" w14:textId="77777777" w:rsidR="000C3BC6" w:rsidRPr="008F0900" w:rsidRDefault="000C3BC6" w:rsidP="000C3B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0900">
        <w:rPr>
          <w:rFonts w:ascii="Arial" w:hAnsi="Arial" w:cs="Arial"/>
          <w:sz w:val="22"/>
          <w:szCs w:val="22"/>
        </w:rPr>
        <w:t>8.1. São obrigações do Município:</w:t>
      </w:r>
    </w:p>
    <w:p w14:paraId="3F5D8C79" w14:textId="77777777" w:rsidR="000C3BC6" w:rsidRPr="008F0900" w:rsidRDefault="000C3BC6" w:rsidP="000C3B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E2C811" w14:textId="77777777" w:rsidR="000C3BC6" w:rsidRPr="008F0900" w:rsidRDefault="000C3BC6" w:rsidP="000C3B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0900">
        <w:rPr>
          <w:rFonts w:ascii="Arial" w:hAnsi="Arial" w:cs="Arial"/>
          <w:sz w:val="22"/>
          <w:szCs w:val="22"/>
        </w:rPr>
        <w:t>8.1.</w:t>
      </w:r>
      <w:r w:rsidR="00FD34FB" w:rsidRPr="008F0900">
        <w:rPr>
          <w:rFonts w:ascii="Arial" w:hAnsi="Arial" w:cs="Arial"/>
          <w:sz w:val="22"/>
          <w:szCs w:val="22"/>
        </w:rPr>
        <w:t>1.</w:t>
      </w:r>
      <w:r w:rsidRPr="008F0900">
        <w:rPr>
          <w:rFonts w:ascii="Arial" w:hAnsi="Arial" w:cs="Arial"/>
          <w:sz w:val="22"/>
          <w:szCs w:val="22"/>
        </w:rPr>
        <w:t xml:space="preserve"> Acompanhar os serviços oferecidos pelo Consórcio;</w:t>
      </w:r>
    </w:p>
    <w:p w14:paraId="5121D9F0" w14:textId="77777777" w:rsidR="00FD34FB" w:rsidRPr="008F0900" w:rsidRDefault="00FD34FB" w:rsidP="000C3B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B2BB03" w14:textId="77777777" w:rsidR="000C3BC6" w:rsidRPr="008F0900" w:rsidRDefault="00FD34FB" w:rsidP="000C3B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0900">
        <w:rPr>
          <w:rFonts w:ascii="Arial" w:hAnsi="Arial" w:cs="Arial"/>
          <w:sz w:val="22"/>
          <w:szCs w:val="22"/>
        </w:rPr>
        <w:t xml:space="preserve">8.1.2. </w:t>
      </w:r>
      <w:r w:rsidR="000C3BC6" w:rsidRPr="008F0900">
        <w:rPr>
          <w:rFonts w:ascii="Arial" w:hAnsi="Arial" w:cs="Arial"/>
          <w:sz w:val="22"/>
          <w:szCs w:val="22"/>
        </w:rPr>
        <w:t>Auxiliar o Consórcio a ampliar o rol de benefícios para os consorciados;</w:t>
      </w:r>
    </w:p>
    <w:p w14:paraId="55BD1F01" w14:textId="77777777" w:rsidR="00FD34FB" w:rsidRPr="008F0900" w:rsidRDefault="00FD34FB" w:rsidP="000C3B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5B5D0D" w14:textId="77777777" w:rsidR="000C3BC6" w:rsidRPr="008F0900" w:rsidRDefault="00FD34FB" w:rsidP="000C3B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0900">
        <w:rPr>
          <w:rFonts w:ascii="Arial" w:hAnsi="Arial" w:cs="Arial"/>
          <w:sz w:val="22"/>
          <w:szCs w:val="22"/>
        </w:rPr>
        <w:t xml:space="preserve">8.1.3. </w:t>
      </w:r>
      <w:r w:rsidR="000C3BC6" w:rsidRPr="008F0900">
        <w:rPr>
          <w:rFonts w:ascii="Arial" w:hAnsi="Arial" w:cs="Arial"/>
          <w:sz w:val="22"/>
          <w:szCs w:val="22"/>
        </w:rPr>
        <w:t>Definir conjuntamente com o Consórcio a necessidade de novos serviços</w:t>
      </w:r>
      <w:r w:rsidRPr="008F0900">
        <w:rPr>
          <w:rFonts w:ascii="Arial" w:hAnsi="Arial" w:cs="Arial"/>
          <w:sz w:val="22"/>
          <w:szCs w:val="22"/>
        </w:rPr>
        <w:t xml:space="preserve"> e/ou produtos</w:t>
      </w:r>
      <w:r w:rsidR="000C3BC6" w:rsidRPr="008F0900">
        <w:rPr>
          <w:rFonts w:ascii="Arial" w:hAnsi="Arial" w:cs="Arial"/>
          <w:sz w:val="22"/>
          <w:szCs w:val="22"/>
        </w:rPr>
        <w:t>.</w:t>
      </w:r>
    </w:p>
    <w:p w14:paraId="730DA6F1" w14:textId="77777777" w:rsidR="00FD34FB" w:rsidRPr="008F0900" w:rsidRDefault="00FD34FB" w:rsidP="000C3B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CA68FA" w14:textId="77777777" w:rsidR="00FD34FB" w:rsidRPr="008F0900" w:rsidRDefault="00FD34FB" w:rsidP="00FD34FB">
      <w:pPr>
        <w:shd w:val="clear" w:color="auto" w:fill="D9D9D9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0900">
        <w:rPr>
          <w:rFonts w:ascii="Arial" w:hAnsi="Arial" w:cs="Arial"/>
          <w:b/>
          <w:sz w:val="22"/>
          <w:szCs w:val="22"/>
        </w:rPr>
        <w:t>CLÁUSULA NONA – DAS NORMAS LEGAIS</w:t>
      </w:r>
    </w:p>
    <w:p w14:paraId="092A41B9" w14:textId="77777777" w:rsidR="00FD34FB" w:rsidRPr="008F0900" w:rsidRDefault="00FD34FB" w:rsidP="00FD34F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281646" w14:textId="77777777" w:rsidR="00FD34FB" w:rsidRPr="008F0900" w:rsidRDefault="00FD34FB" w:rsidP="00FD34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0900">
        <w:rPr>
          <w:rFonts w:ascii="Arial" w:hAnsi="Arial" w:cs="Arial"/>
          <w:sz w:val="22"/>
          <w:szCs w:val="22"/>
        </w:rPr>
        <w:t>9.1. É dispensada a realização de licitação para a celebração deste Contrato de Rateio, com fundamento no artigo 24, inciso XXVI, da Lei Federal n° 8.666/93.</w:t>
      </w:r>
    </w:p>
    <w:p w14:paraId="5DEB3A85" w14:textId="77777777" w:rsidR="00FD34FB" w:rsidRPr="008F0900" w:rsidRDefault="00FD34FB" w:rsidP="00FD34F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30D7E9" w14:textId="46521663" w:rsidR="00FD34FB" w:rsidRPr="008F0900" w:rsidRDefault="00FD34FB" w:rsidP="00FD34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0900">
        <w:rPr>
          <w:rFonts w:ascii="Arial" w:hAnsi="Arial" w:cs="Arial"/>
          <w:sz w:val="22"/>
          <w:szCs w:val="22"/>
        </w:rPr>
        <w:t xml:space="preserve">9.2. Aplicam-se também ao presente </w:t>
      </w:r>
      <w:r w:rsidRPr="008F0900">
        <w:rPr>
          <w:rFonts w:ascii="Arial" w:hAnsi="Arial" w:cs="Arial"/>
          <w:b/>
          <w:caps/>
          <w:sz w:val="22"/>
          <w:szCs w:val="22"/>
        </w:rPr>
        <w:t>Contrato de Rateio</w:t>
      </w:r>
      <w:r w:rsidRPr="008F0900">
        <w:rPr>
          <w:rFonts w:ascii="Arial" w:hAnsi="Arial" w:cs="Arial"/>
          <w:sz w:val="22"/>
          <w:szCs w:val="22"/>
        </w:rPr>
        <w:t xml:space="preserve"> as disposições da Lei Federal n° 11.107/05, e Lei Municipal </w:t>
      </w:r>
      <w:r w:rsidRPr="008F0900">
        <w:rPr>
          <w:rFonts w:ascii="Arial" w:hAnsi="Arial" w:cs="Arial"/>
          <w:sz w:val="22"/>
          <w:szCs w:val="22"/>
          <w:highlight w:val="yellow"/>
        </w:rPr>
        <w:t xml:space="preserve">nº </w:t>
      </w:r>
      <w:r w:rsidR="00104537">
        <w:rPr>
          <w:rFonts w:ascii="Arial" w:hAnsi="Arial" w:cs="Arial"/>
          <w:sz w:val="22"/>
          <w:szCs w:val="22"/>
          <w:highlight w:val="yellow"/>
        </w:rPr>
        <w:t>1190</w:t>
      </w:r>
      <w:r w:rsidRPr="008F0900">
        <w:rPr>
          <w:rFonts w:ascii="Arial" w:hAnsi="Arial" w:cs="Arial"/>
          <w:sz w:val="22"/>
          <w:szCs w:val="22"/>
          <w:highlight w:val="yellow"/>
        </w:rPr>
        <w:t>/20</w:t>
      </w:r>
      <w:r w:rsidR="00E36EE6" w:rsidRPr="008F0900">
        <w:rPr>
          <w:rFonts w:ascii="Arial" w:hAnsi="Arial" w:cs="Arial"/>
          <w:sz w:val="22"/>
          <w:szCs w:val="22"/>
          <w:highlight w:val="yellow"/>
        </w:rPr>
        <w:t>22</w:t>
      </w:r>
      <w:r w:rsidRPr="008F0900">
        <w:rPr>
          <w:rFonts w:ascii="Arial" w:hAnsi="Arial" w:cs="Arial"/>
          <w:sz w:val="22"/>
          <w:szCs w:val="22"/>
        </w:rPr>
        <w:t xml:space="preserve">, a qual ratificou o Protocolo de Intenções e </w:t>
      </w:r>
      <w:r w:rsidR="008274B9">
        <w:rPr>
          <w:rFonts w:ascii="Arial" w:hAnsi="Arial" w:cs="Arial"/>
          <w:sz w:val="22"/>
          <w:szCs w:val="22"/>
        </w:rPr>
        <w:t>o Contrato do Contrato de Consórcio Público</w:t>
      </w:r>
      <w:r w:rsidRPr="008F0900">
        <w:rPr>
          <w:rFonts w:ascii="Arial" w:hAnsi="Arial" w:cs="Arial"/>
          <w:sz w:val="22"/>
          <w:szCs w:val="22"/>
        </w:rPr>
        <w:t>.</w:t>
      </w:r>
    </w:p>
    <w:p w14:paraId="00D7C616" w14:textId="77777777" w:rsidR="00FD34FB" w:rsidRPr="008F0900" w:rsidRDefault="00FD34FB" w:rsidP="000C3B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D6F58F" w14:textId="77777777" w:rsidR="00185C62" w:rsidRPr="008F0900" w:rsidRDefault="00185C62" w:rsidP="004161F6">
      <w:pPr>
        <w:shd w:val="clear" w:color="auto" w:fill="D9D9D9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0900">
        <w:rPr>
          <w:rFonts w:ascii="Arial" w:hAnsi="Arial" w:cs="Arial"/>
          <w:b/>
          <w:sz w:val="22"/>
          <w:szCs w:val="22"/>
        </w:rPr>
        <w:t xml:space="preserve">CLÁUSULA </w:t>
      </w:r>
      <w:r w:rsidR="00FD34FB" w:rsidRPr="008F0900">
        <w:rPr>
          <w:rFonts w:ascii="Arial" w:hAnsi="Arial" w:cs="Arial"/>
          <w:b/>
          <w:sz w:val="22"/>
          <w:szCs w:val="22"/>
        </w:rPr>
        <w:t>DÉCIMA</w:t>
      </w:r>
      <w:r w:rsidRPr="008F0900">
        <w:rPr>
          <w:rFonts w:ascii="Arial" w:hAnsi="Arial" w:cs="Arial"/>
          <w:b/>
          <w:sz w:val="22"/>
          <w:szCs w:val="22"/>
        </w:rPr>
        <w:t xml:space="preserve"> – </w:t>
      </w:r>
      <w:r w:rsidR="00FD34FB" w:rsidRPr="008F0900">
        <w:rPr>
          <w:rFonts w:ascii="Arial" w:hAnsi="Arial" w:cs="Arial"/>
          <w:b/>
          <w:sz w:val="22"/>
          <w:szCs w:val="22"/>
        </w:rPr>
        <w:t>DA FISCALIZAÇÃO</w:t>
      </w:r>
      <w:r w:rsidRPr="008F0900">
        <w:rPr>
          <w:rFonts w:ascii="Arial" w:hAnsi="Arial" w:cs="Arial"/>
          <w:b/>
          <w:sz w:val="22"/>
          <w:szCs w:val="22"/>
        </w:rPr>
        <w:t xml:space="preserve"> </w:t>
      </w:r>
    </w:p>
    <w:p w14:paraId="0197584E" w14:textId="77777777" w:rsidR="00434244" w:rsidRPr="008F0900" w:rsidRDefault="00434244" w:rsidP="00185C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234FD3" w14:textId="573DAC5F" w:rsidR="00FD34FB" w:rsidRPr="008F0900" w:rsidRDefault="00FD34FB" w:rsidP="00FD34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0900">
        <w:rPr>
          <w:rFonts w:ascii="Arial" w:hAnsi="Arial" w:cs="Arial"/>
          <w:sz w:val="22"/>
          <w:szCs w:val="22"/>
        </w:rPr>
        <w:t xml:space="preserve">10.1. O presente contrato tem como seu fiscal o (a) </w:t>
      </w:r>
      <w:proofErr w:type="gramStart"/>
      <w:r w:rsidRPr="008F0900">
        <w:rPr>
          <w:rFonts w:ascii="Arial" w:hAnsi="Arial" w:cs="Arial"/>
          <w:sz w:val="22"/>
          <w:szCs w:val="22"/>
        </w:rPr>
        <w:t>Sr.</w:t>
      </w:r>
      <w:proofErr w:type="gramEnd"/>
      <w:r w:rsidRPr="008F0900">
        <w:rPr>
          <w:rFonts w:ascii="Arial" w:hAnsi="Arial" w:cs="Arial"/>
          <w:sz w:val="22"/>
          <w:szCs w:val="22"/>
        </w:rPr>
        <w:t xml:space="preserve">(a) </w:t>
      </w:r>
      <w:r w:rsidR="00104537">
        <w:rPr>
          <w:rFonts w:ascii="Arial" w:hAnsi="Arial" w:cs="Arial"/>
          <w:sz w:val="22"/>
          <w:szCs w:val="22"/>
        </w:rPr>
        <w:t>CARLINHO BOTTEGA</w:t>
      </w:r>
      <w:r w:rsidRPr="008F0900">
        <w:rPr>
          <w:rFonts w:ascii="Arial" w:hAnsi="Arial" w:cs="Arial"/>
          <w:sz w:val="22"/>
          <w:szCs w:val="22"/>
        </w:rPr>
        <w:t xml:space="preserve"> (</w:t>
      </w:r>
      <w:r w:rsidR="00104537">
        <w:rPr>
          <w:rFonts w:ascii="Arial" w:hAnsi="Arial" w:cs="Arial"/>
          <w:sz w:val="22"/>
          <w:szCs w:val="22"/>
        </w:rPr>
        <w:t>Fiscal de Contratos</w:t>
      </w:r>
      <w:r w:rsidRPr="008F0900">
        <w:rPr>
          <w:rFonts w:ascii="Arial" w:hAnsi="Arial" w:cs="Arial"/>
          <w:sz w:val="22"/>
          <w:szCs w:val="22"/>
          <w:highlight w:val="yellow"/>
        </w:rPr>
        <w:t>),</w:t>
      </w:r>
      <w:r w:rsidRPr="008F0900">
        <w:rPr>
          <w:rFonts w:ascii="Arial" w:hAnsi="Arial" w:cs="Arial"/>
          <w:sz w:val="22"/>
          <w:szCs w:val="22"/>
        </w:rPr>
        <w:t xml:space="preserve"> inscrito(a) no CPF sob o </w:t>
      </w:r>
      <w:r w:rsidRPr="008F0900">
        <w:rPr>
          <w:rFonts w:ascii="Arial" w:hAnsi="Arial" w:cs="Arial"/>
          <w:sz w:val="22"/>
          <w:szCs w:val="22"/>
          <w:highlight w:val="yellow"/>
        </w:rPr>
        <w:t xml:space="preserve">nº </w:t>
      </w:r>
      <w:r w:rsidR="00104537">
        <w:rPr>
          <w:rFonts w:ascii="Arial" w:hAnsi="Arial" w:cs="Arial"/>
          <w:sz w:val="22"/>
          <w:szCs w:val="22"/>
          <w:highlight w:val="yellow"/>
        </w:rPr>
        <w:t>743.890.259-53</w:t>
      </w:r>
      <w:r w:rsidRPr="008F0900">
        <w:rPr>
          <w:rFonts w:ascii="Arial" w:hAnsi="Arial" w:cs="Arial"/>
          <w:sz w:val="22"/>
          <w:szCs w:val="22"/>
          <w:highlight w:val="yellow"/>
        </w:rPr>
        <w:t>,</w:t>
      </w:r>
      <w:r w:rsidRPr="008F0900">
        <w:rPr>
          <w:rFonts w:ascii="Arial" w:hAnsi="Arial" w:cs="Arial"/>
          <w:sz w:val="22"/>
          <w:szCs w:val="22"/>
        </w:rPr>
        <w:t xml:space="preserve"> cabendo-lhe a obrigação de fiscalizar o objeto, em conformidade com a quantidade e saldo para pagamento.</w:t>
      </w:r>
    </w:p>
    <w:p w14:paraId="33BA20EE" w14:textId="77777777" w:rsidR="00185C62" w:rsidRPr="008F0900" w:rsidRDefault="00185C62" w:rsidP="00185C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8E1030" w14:textId="77777777" w:rsidR="00185C62" w:rsidRPr="008F0900" w:rsidRDefault="00185C62" w:rsidP="004161F6">
      <w:pPr>
        <w:shd w:val="clear" w:color="auto" w:fill="D9D9D9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0900">
        <w:rPr>
          <w:rFonts w:ascii="Arial" w:hAnsi="Arial" w:cs="Arial"/>
          <w:b/>
          <w:sz w:val="22"/>
          <w:szCs w:val="22"/>
        </w:rPr>
        <w:t>CLÁUSULA DÉCIMA</w:t>
      </w:r>
      <w:r w:rsidR="00FD34FB" w:rsidRPr="008F0900">
        <w:rPr>
          <w:rFonts w:ascii="Arial" w:hAnsi="Arial" w:cs="Arial"/>
          <w:b/>
          <w:sz w:val="22"/>
          <w:szCs w:val="22"/>
        </w:rPr>
        <w:t xml:space="preserve"> PRIMEIRA</w:t>
      </w:r>
      <w:r w:rsidRPr="008F0900">
        <w:rPr>
          <w:rFonts w:ascii="Arial" w:hAnsi="Arial" w:cs="Arial"/>
          <w:b/>
          <w:sz w:val="22"/>
          <w:szCs w:val="22"/>
        </w:rPr>
        <w:t xml:space="preserve"> – DO FORO</w:t>
      </w:r>
    </w:p>
    <w:p w14:paraId="130FA25F" w14:textId="77777777" w:rsidR="00185C62" w:rsidRPr="008F0900" w:rsidRDefault="00185C62" w:rsidP="00185C6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9D4D6B0" w14:textId="3E53CCF1" w:rsidR="00185C62" w:rsidRPr="008F0900" w:rsidRDefault="00FD34FB" w:rsidP="00185C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0900">
        <w:rPr>
          <w:rFonts w:ascii="Arial" w:hAnsi="Arial" w:cs="Arial"/>
          <w:sz w:val="22"/>
          <w:szCs w:val="22"/>
        </w:rPr>
        <w:t xml:space="preserve">11.1. </w:t>
      </w:r>
      <w:r w:rsidR="00185C62" w:rsidRPr="008F0900">
        <w:rPr>
          <w:rFonts w:ascii="Arial" w:hAnsi="Arial" w:cs="Arial"/>
          <w:sz w:val="22"/>
          <w:szCs w:val="22"/>
        </w:rPr>
        <w:t xml:space="preserve">Fica eleito o foro da Comarca de </w:t>
      </w:r>
      <w:r w:rsidR="00775F03" w:rsidRPr="008F0900">
        <w:rPr>
          <w:rFonts w:ascii="Arial" w:hAnsi="Arial" w:cs="Arial"/>
          <w:sz w:val="22"/>
          <w:szCs w:val="22"/>
        </w:rPr>
        <w:t>São Lourenço do Oeste</w:t>
      </w:r>
      <w:r w:rsidR="00185C62" w:rsidRPr="008F0900">
        <w:rPr>
          <w:rFonts w:ascii="Arial" w:hAnsi="Arial" w:cs="Arial"/>
          <w:sz w:val="22"/>
          <w:szCs w:val="22"/>
        </w:rPr>
        <w:t>/SC, para dirimir as questões e/ou procedimentos decorrentes ao cumprimento deste contrato.</w:t>
      </w:r>
    </w:p>
    <w:p w14:paraId="553CFAA9" w14:textId="77777777" w:rsidR="00185C62" w:rsidRPr="008F0900" w:rsidRDefault="00185C62" w:rsidP="00185C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6909F3" w14:textId="77777777" w:rsidR="00455224" w:rsidRPr="008F0900" w:rsidRDefault="00FD34FB" w:rsidP="00FD34FB">
      <w:pPr>
        <w:spacing w:line="276" w:lineRule="auto"/>
        <w:rPr>
          <w:rFonts w:ascii="Arial" w:hAnsi="Arial" w:cs="Arial"/>
          <w:sz w:val="22"/>
          <w:szCs w:val="22"/>
        </w:rPr>
      </w:pPr>
      <w:r w:rsidRPr="008F0900">
        <w:rPr>
          <w:rFonts w:ascii="Arial" w:hAnsi="Arial" w:cs="Arial"/>
          <w:bCs/>
          <w:sz w:val="22"/>
          <w:szCs w:val="22"/>
        </w:rPr>
        <w:t xml:space="preserve">E, por estarem assim justos e acordes, firmam o presente, em (03) três vias de igual teor e forma, sem rasuras, para que </w:t>
      </w:r>
      <w:proofErr w:type="gramStart"/>
      <w:r w:rsidRPr="008F0900">
        <w:rPr>
          <w:rFonts w:ascii="Arial" w:hAnsi="Arial" w:cs="Arial"/>
          <w:bCs/>
          <w:sz w:val="22"/>
          <w:szCs w:val="22"/>
        </w:rPr>
        <w:t>produza</w:t>
      </w:r>
      <w:proofErr w:type="gramEnd"/>
      <w:r w:rsidRPr="008F0900">
        <w:rPr>
          <w:rFonts w:ascii="Arial" w:hAnsi="Arial" w:cs="Arial"/>
          <w:bCs/>
          <w:sz w:val="22"/>
          <w:szCs w:val="22"/>
        </w:rPr>
        <w:t xml:space="preserve"> os seus jurídicos e legais efeitos.</w:t>
      </w:r>
    </w:p>
    <w:p w14:paraId="740A992B" w14:textId="77777777" w:rsidR="00104537" w:rsidRDefault="00104537" w:rsidP="00104537">
      <w:pPr>
        <w:spacing w:line="276" w:lineRule="auto"/>
        <w:rPr>
          <w:rFonts w:ascii="Arial" w:hAnsi="Arial" w:cs="Arial"/>
          <w:sz w:val="22"/>
          <w:szCs w:val="22"/>
        </w:rPr>
      </w:pPr>
    </w:p>
    <w:p w14:paraId="36CD6559" w14:textId="59B89523" w:rsidR="00185C62" w:rsidRPr="008F0900" w:rsidRDefault="00775F03" w:rsidP="00104537">
      <w:pPr>
        <w:spacing w:line="276" w:lineRule="auto"/>
        <w:rPr>
          <w:rFonts w:ascii="Arial" w:hAnsi="Arial" w:cs="Arial"/>
          <w:sz w:val="22"/>
          <w:szCs w:val="22"/>
        </w:rPr>
      </w:pPr>
      <w:r w:rsidRPr="008F0900">
        <w:rPr>
          <w:rFonts w:ascii="Arial" w:hAnsi="Arial" w:cs="Arial"/>
          <w:sz w:val="22"/>
          <w:szCs w:val="22"/>
        </w:rPr>
        <w:lastRenderedPageBreak/>
        <w:t>São Lourenço do Oeste</w:t>
      </w:r>
      <w:r w:rsidR="00FD34FB" w:rsidRPr="008F0900">
        <w:rPr>
          <w:rFonts w:ascii="Arial" w:hAnsi="Arial" w:cs="Arial"/>
          <w:sz w:val="22"/>
          <w:szCs w:val="22"/>
        </w:rPr>
        <w:t>/</w:t>
      </w:r>
      <w:r w:rsidR="008274B9" w:rsidRPr="008F0900">
        <w:rPr>
          <w:rFonts w:ascii="Arial" w:hAnsi="Arial" w:cs="Arial"/>
          <w:sz w:val="22"/>
          <w:szCs w:val="22"/>
        </w:rPr>
        <w:t>SC,</w:t>
      </w:r>
      <w:proofErr w:type="gramStart"/>
      <w:r w:rsidR="008274B9" w:rsidRPr="008F0900">
        <w:rPr>
          <w:rFonts w:ascii="Arial" w:hAnsi="Arial" w:cs="Arial"/>
          <w:sz w:val="22"/>
          <w:szCs w:val="22"/>
        </w:rPr>
        <w:t xml:space="preserve"> </w:t>
      </w:r>
      <w:r w:rsidR="008274B9" w:rsidRPr="008F0900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gramEnd"/>
      <w:r w:rsidR="00104537">
        <w:rPr>
          <w:rFonts w:ascii="Arial" w:hAnsi="Arial" w:cs="Arial"/>
          <w:sz w:val="22"/>
          <w:szCs w:val="22"/>
          <w:highlight w:val="yellow"/>
        </w:rPr>
        <w:t>03</w:t>
      </w:r>
      <w:r w:rsidR="00185C62" w:rsidRPr="008F0900">
        <w:rPr>
          <w:rFonts w:ascii="Arial" w:hAnsi="Arial" w:cs="Arial"/>
          <w:sz w:val="22"/>
          <w:szCs w:val="22"/>
        </w:rPr>
        <w:t xml:space="preserve"> de </w:t>
      </w:r>
      <w:r w:rsidR="00104537">
        <w:rPr>
          <w:rFonts w:ascii="Arial" w:hAnsi="Arial" w:cs="Arial"/>
          <w:sz w:val="22"/>
          <w:szCs w:val="22"/>
        </w:rPr>
        <w:t xml:space="preserve">novembro </w:t>
      </w:r>
      <w:r w:rsidR="00185C62" w:rsidRPr="008F0900">
        <w:rPr>
          <w:rFonts w:ascii="Arial" w:hAnsi="Arial" w:cs="Arial"/>
          <w:sz w:val="22"/>
          <w:szCs w:val="22"/>
        </w:rPr>
        <w:t>de 202</w:t>
      </w:r>
      <w:r w:rsidR="00FD34FB" w:rsidRPr="008F0900">
        <w:rPr>
          <w:rFonts w:ascii="Arial" w:hAnsi="Arial" w:cs="Arial"/>
          <w:sz w:val="22"/>
          <w:szCs w:val="22"/>
        </w:rPr>
        <w:t>2</w:t>
      </w:r>
      <w:r w:rsidR="00185C62" w:rsidRPr="008F0900">
        <w:rPr>
          <w:rFonts w:ascii="Arial" w:hAnsi="Arial" w:cs="Arial"/>
          <w:sz w:val="22"/>
          <w:szCs w:val="22"/>
        </w:rPr>
        <w:t>.</w:t>
      </w:r>
    </w:p>
    <w:p w14:paraId="00B5E4C6" w14:textId="77777777" w:rsidR="00455224" w:rsidRPr="008F0900" w:rsidRDefault="00455224" w:rsidP="004610FF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D162072" w14:textId="77777777" w:rsidR="00237E63" w:rsidRPr="008F0900" w:rsidRDefault="00237E63" w:rsidP="004610FF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FAF6F15" w14:textId="77777777" w:rsidR="00775F03" w:rsidRPr="008F0900" w:rsidRDefault="00237E63" w:rsidP="00237E63">
      <w:pPr>
        <w:spacing w:line="276" w:lineRule="auto"/>
        <w:rPr>
          <w:rFonts w:ascii="Arial" w:eastAsia="MS Mincho" w:hAnsi="Arial" w:cs="Arial"/>
          <w:sz w:val="22"/>
          <w:szCs w:val="22"/>
        </w:rPr>
      </w:pPr>
      <w:r w:rsidRPr="008F0900">
        <w:rPr>
          <w:rFonts w:ascii="Arial" w:eastAsia="MS Mincho" w:hAnsi="Arial" w:cs="Arial"/>
          <w:sz w:val="22"/>
          <w:szCs w:val="22"/>
        </w:rPr>
        <w:t xml:space="preserve">              </w:t>
      </w:r>
    </w:p>
    <w:tbl>
      <w:tblPr>
        <w:tblW w:w="9520" w:type="dxa"/>
        <w:tblInd w:w="-459" w:type="dxa"/>
        <w:tblLook w:val="04A0" w:firstRow="1" w:lastRow="0" w:firstColumn="1" w:lastColumn="0" w:noHBand="0" w:noVBand="1"/>
      </w:tblPr>
      <w:tblGrid>
        <w:gridCol w:w="5456"/>
        <w:gridCol w:w="4064"/>
      </w:tblGrid>
      <w:tr w:rsidR="00775F03" w:rsidRPr="008F0900" w14:paraId="0D5C9968" w14:textId="77777777" w:rsidTr="00504E99">
        <w:tc>
          <w:tcPr>
            <w:tcW w:w="5456" w:type="dxa"/>
            <w:shd w:val="clear" w:color="auto" w:fill="auto"/>
          </w:tcPr>
          <w:p w14:paraId="7845529D" w14:textId="6BB926D1" w:rsidR="00775F03" w:rsidRPr="008F0900" w:rsidRDefault="00775F03" w:rsidP="00504E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900">
              <w:rPr>
                <w:rFonts w:ascii="Arial" w:hAnsi="Arial" w:cs="Arial"/>
                <w:b/>
                <w:sz w:val="22"/>
                <w:szCs w:val="22"/>
              </w:rPr>
              <w:t xml:space="preserve">MUNICÍPIO DE </w:t>
            </w:r>
            <w:r w:rsidR="00104537">
              <w:rPr>
                <w:rFonts w:ascii="Arial" w:hAnsi="Arial" w:cs="Arial"/>
                <w:b/>
                <w:sz w:val="22"/>
                <w:szCs w:val="22"/>
              </w:rPr>
              <w:t>IRATI</w:t>
            </w:r>
          </w:p>
          <w:p w14:paraId="167F5703" w14:textId="56B494B0" w:rsidR="00775F03" w:rsidRPr="008F0900" w:rsidRDefault="00104537" w:rsidP="00504E9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ALCIR FERRARI</w:t>
            </w:r>
            <w:bookmarkStart w:id="0" w:name="_GoBack"/>
            <w:bookmarkEnd w:id="0"/>
          </w:p>
          <w:p w14:paraId="2E39B8E0" w14:textId="77777777" w:rsidR="00775F03" w:rsidRPr="008F0900" w:rsidRDefault="00775F03" w:rsidP="00504E9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8F0900">
              <w:rPr>
                <w:rFonts w:ascii="Arial" w:hAnsi="Arial" w:cs="Arial"/>
                <w:b/>
                <w:color w:val="000000"/>
                <w:sz w:val="22"/>
                <w:szCs w:val="22"/>
              </w:rPr>
              <w:t>Prefeito Municipal</w:t>
            </w:r>
          </w:p>
        </w:tc>
        <w:tc>
          <w:tcPr>
            <w:tcW w:w="4064" w:type="dxa"/>
            <w:shd w:val="clear" w:color="auto" w:fill="auto"/>
          </w:tcPr>
          <w:p w14:paraId="0E4E020A" w14:textId="27A6BCD7" w:rsidR="00CC1016" w:rsidRPr="008F0900" w:rsidRDefault="008274B9" w:rsidP="00504E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0900">
              <w:rPr>
                <w:rFonts w:ascii="Arial" w:hAnsi="Arial" w:cs="Arial"/>
                <w:b/>
                <w:bCs/>
                <w:sz w:val="22"/>
                <w:szCs w:val="22"/>
              </w:rPr>
              <w:t>CIMAM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="00775F03" w:rsidRPr="008F0900">
              <w:rPr>
                <w:rFonts w:ascii="Arial" w:hAnsi="Arial" w:cs="Arial"/>
                <w:b/>
                <w:bCs/>
                <w:sz w:val="22"/>
                <w:szCs w:val="22"/>
              </w:rPr>
              <w:t>CONSÓRCIO INTERMUNICIPAL 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ULTIFINARITÁRIO DA AMNOROESTE</w:t>
            </w:r>
          </w:p>
          <w:p w14:paraId="400472F8" w14:textId="77777777" w:rsidR="00CC1016" w:rsidRPr="008F0900" w:rsidRDefault="00CC1016" w:rsidP="00CC101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0900">
              <w:rPr>
                <w:rFonts w:ascii="Arial" w:hAnsi="Arial" w:cs="Arial"/>
                <w:b/>
                <w:color w:val="000000"/>
                <w:sz w:val="22"/>
                <w:szCs w:val="22"/>
              </w:rPr>
              <w:t>RAFAEL CALEFFI</w:t>
            </w:r>
          </w:p>
          <w:p w14:paraId="77763859" w14:textId="61B0F1D4" w:rsidR="00775F03" w:rsidRPr="008F0900" w:rsidRDefault="00775F03" w:rsidP="00504E99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F0900">
              <w:rPr>
                <w:rFonts w:ascii="Arial" w:hAnsi="Arial" w:cs="Arial"/>
                <w:b/>
                <w:bCs/>
                <w:sz w:val="22"/>
                <w:szCs w:val="22"/>
              </w:rPr>
              <w:t>Presidente</w:t>
            </w:r>
          </w:p>
        </w:tc>
      </w:tr>
      <w:tr w:rsidR="00775F03" w:rsidRPr="008F0900" w14:paraId="1478BCFD" w14:textId="77777777" w:rsidTr="00504E99">
        <w:trPr>
          <w:trHeight w:val="80"/>
        </w:trPr>
        <w:tc>
          <w:tcPr>
            <w:tcW w:w="5456" w:type="dxa"/>
            <w:shd w:val="clear" w:color="auto" w:fill="auto"/>
          </w:tcPr>
          <w:p w14:paraId="3475F3FD" w14:textId="77777777" w:rsidR="00775F03" w:rsidRPr="008F0900" w:rsidRDefault="00775F03" w:rsidP="00504E9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</w:tcPr>
          <w:p w14:paraId="2C1DF625" w14:textId="77777777" w:rsidR="00775F03" w:rsidRPr="008F0900" w:rsidRDefault="00775F03" w:rsidP="00504E99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</w:tbl>
    <w:p w14:paraId="76F6FDB0" w14:textId="77777777" w:rsidR="00775F03" w:rsidRPr="008F0900" w:rsidRDefault="00775F03" w:rsidP="00775F03">
      <w:pPr>
        <w:spacing w:line="276" w:lineRule="auto"/>
        <w:rPr>
          <w:rFonts w:ascii="Arial" w:hAnsi="Arial" w:cs="Arial"/>
          <w:sz w:val="22"/>
          <w:szCs w:val="22"/>
        </w:rPr>
      </w:pPr>
    </w:p>
    <w:p w14:paraId="7C6F4996" w14:textId="77777777" w:rsidR="00775F03" w:rsidRPr="008F0900" w:rsidRDefault="00775F03" w:rsidP="00775F03">
      <w:pPr>
        <w:spacing w:line="276" w:lineRule="auto"/>
        <w:rPr>
          <w:rFonts w:ascii="Arial" w:hAnsi="Arial" w:cs="Arial"/>
          <w:sz w:val="22"/>
          <w:szCs w:val="22"/>
        </w:rPr>
      </w:pPr>
    </w:p>
    <w:p w14:paraId="5466FB0C" w14:textId="77777777" w:rsidR="00775F03" w:rsidRPr="008F0900" w:rsidRDefault="00775F03" w:rsidP="00775F03">
      <w:pPr>
        <w:spacing w:line="276" w:lineRule="auto"/>
        <w:rPr>
          <w:rFonts w:ascii="Arial" w:hAnsi="Arial" w:cs="Arial"/>
          <w:sz w:val="22"/>
          <w:szCs w:val="22"/>
        </w:rPr>
      </w:pPr>
    </w:p>
    <w:p w14:paraId="0DB9E96F" w14:textId="77777777" w:rsidR="00775F03" w:rsidRPr="008F0900" w:rsidRDefault="00775F03" w:rsidP="00775F03">
      <w:pPr>
        <w:spacing w:line="276" w:lineRule="auto"/>
        <w:rPr>
          <w:rFonts w:ascii="Arial" w:hAnsi="Arial" w:cs="Arial"/>
          <w:sz w:val="22"/>
          <w:szCs w:val="22"/>
        </w:rPr>
      </w:pPr>
      <w:r w:rsidRPr="008F0900">
        <w:rPr>
          <w:rFonts w:ascii="Arial" w:hAnsi="Arial" w:cs="Arial"/>
          <w:sz w:val="22"/>
          <w:szCs w:val="22"/>
        </w:rPr>
        <w:t>TESTEMUNHAS:</w:t>
      </w:r>
    </w:p>
    <w:p w14:paraId="303CF448" w14:textId="77777777" w:rsidR="00775F03" w:rsidRPr="008F0900" w:rsidRDefault="00775F03" w:rsidP="00775F03">
      <w:pPr>
        <w:spacing w:line="276" w:lineRule="auto"/>
        <w:rPr>
          <w:rFonts w:ascii="Arial" w:hAnsi="Arial" w:cs="Arial"/>
          <w:sz w:val="22"/>
          <w:szCs w:val="22"/>
        </w:rPr>
      </w:pPr>
      <w:r w:rsidRPr="008F0900">
        <w:rPr>
          <w:rFonts w:ascii="Arial" w:hAnsi="Arial" w:cs="Arial"/>
          <w:sz w:val="22"/>
          <w:szCs w:val="22"/>
        </w:rPr>
        <w:t>_________________________                                     ________________________</w:t>
      </w:r>
    </w:p>
    <w:p w14:paraId="346C3DA7" w14:textId="77777777" w:rsidR="00185C62" w:rsidRPr="008F0900" w:rsidRDefault="003069BC" w:rsidP="004610FF">
      <w:pPr>
        <w:pStyle w:val="Ttulo10"/>
        <w:spacing w:line="276" w:lineRule="auto"/>
        <w:jc w:val="left"/>
        <w:rPr>
          <w:sz w:val="22"/>
          <w:szCs w:val="22"/>
        </w:rPr>
      </w:pPr>
      <w:r w:rsidRPr="008F0900">
        <w:rPr>
          <w:b w:val="0"/>
          <w:spacing w:val="-10"/>
          <w:sz w:val="22"/>
          <w:szCs w:val="22"/>
        </w:rPr>
        <w:tab/>
      </w:r>
      <w:r w:rsidRPr="008F0900">
        <w:rPr>
          <w:b w:val="0"/>
          <w:spacing w:val="-10"/>
          <w:sz w:val="22"/>
          <w:szCs w:val="22"/>
        </w:rPr>
        <w:tab/>
      </w:r>
    </w:p>
    <w:p w14:paraId="3785FDF8" w14:textId="77777777" w:rsidR="00455224" w:rsidRPr="008F0900" w:rsidRDefault="00455224" w:rsidP="004610F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A6CE5D1" w14:textId="77777777" w:rsidR="00237E63" w:rsidRPr="008F0900" w:rsidRDefault="00237E63" w:rsidP="00237E63">
      <w:pPr>
        <w:ind w:right="5243"/>
        <w:jc w:val="both"/>
        <w:rPr>
          <w:rFonts w:ascii="Arial" w:hAnsi="Arial" w:cs="Arial"/>
          <w:sz w:val="22"/>
          <w:szCs w:val="22"/>
        </w:rPr>
      </w:pPr>
      <w:r w:rsidRPr="008F0900">
        <w:rPr>
          <w:rFonts w:ascii="Arial" w:hAnsi="Arial" w:cs="Arial"/>
          <w:sz w:val="22"/>
          <w:szCs w:val="22"/>
        </w:rPr>
        <w:t>DECLARO que sou Fiscal do presente Contrato, recebi uma cópia e estou incumbindo de fiscalizar o cumprimento deste contrato.</w:t>
      </w:r>
    </w:p>
    <w:p w14:paraId="2EB94AC9" w14:textId="77777777" w:rsidR="00237E63" w:rsidRPr="008F0900" w:rsidRDefault="00237E63" w:rsidP="00237E63">
      <w:pPr>
        <w:ind w:right="5243"/>
        <w:jc w:val="both"/>
        <w:rPr>
          <w:rFonts w:ascii="Arial" w:hAnsi="Arial" w:cs="Arial"/>
          <w:sz w:val="22"/>
          <w:szCs w:val="22"/>
        </w:rPr>
      </w:pPr>
    </w:p>
    <w:p w14:paraId="1576BBEB" w14:textId="77777777" w:rsidR="00237E63" w:rsidRPr="008F0900" w:rsidRDefault="00237E63" w:rsidP="00237E63">
      <w:pPr>
        <w:ind w:right="5243"/>
        <w:jc w:val="both"/>
        <w:rPr>
          <w:rFonts w:ascii="Arial" w:hAnsi="Arial" w:cs="Arial"/>
          <w:sz w:val="22"/>
          <w:szCs w:val="22"/>
        </w:rPr>
      </w:pPr>
      <w:r w:rsidRPr="008F0900">
        <w:rPr>
          <w:rFonts w:ascii="Arial" w:hAnsi="Arial" w:cs="Arial"/>
          <w:sz w:val="22"/>
          <w:szCs w:val="22"/>
          <w:highlight w:val="yellow"/>
        </w:rPr>
        <w:t>___________________________________</w:t>
      </w:r>
    </w:p>
    <w:p w14:paraId="0713D102" w14:textId="77777777" w:rsidR="00237E63" w:rsidRPr="008F0900" w:rsidRDefault="00237E63" w:rsidP="00237E63">
      <w:pPr>
        <w:ind w:right="5243"/>
        <w:jc w:val="both"/>
        <w:rPr>
          <w:rFonts w:ascii="Arial" w:hAnsi="Arial" w:cs="Arial"/>
          <w:sz w:val="22"/>
          <w:szCs w:val="22"/>
        </w:rPr>
      </w:pPr>
      <w:r w:rsidRPr="008F0900">
        <w:rPr>
          <w:rFonts w:ascii="Arial" w:hAnsi="Arial" w:cs="Arial"/>
          <w:sz w:val="22"/>
          <w:szCs w:val="22"/>
        </w:rPr>
        <w:t xml:space="preserve">CPF: </w:t>
      </w:r>
      <w:r w:rsidRPr="008F0900">
        <w:rPr>
          <w:rFonts w:ascii="Arial" w:hAnsi="Arial" w:cs="Arial"/>
          <w:sz w:val="22"/>
          <w:szCs w:val="22"/>
          <w:highlight w:val="yellow"/>
        </w:rPr>
        <w:t>______________________________</w:t>
      </w:r>
    </w:p>
    <w:p w14:paraId="1E45FAC4" w14:textId="77777777" w:rsidR="00455224" w:rsidRPr="008F0900" w:rsidRDefault="00455224" w:rsidP="00185C62">
      <w:pPr>
        <w:spacing w:line="276" w:lineRule="auto"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7DB1FE27" w14:textId="77777777" w:rsidR="00FD34FB" w:rsidRPr="008F0900" w:rsidRDefault="00FD34FB" w:rsidP="00FD34FB">
      <w:pPr>
        <w:ind w:left="5529"/>
        <w:jc w:val="both"/>
        <w:rPr>
          <w:rFonts w:ascii="Arial" w:hAnsi="Arial" w:cs="Arial"/>
          <w:sz w:val="22"/>
          <w:szCs w:val="22"/>
        </w:rPr>
      </w:pPr>
      <w:r w:rsidRPr="008F0900">
        <w:rPr>
          <w:rFonts w:ascii="Arial" w:hAnsi="Arial" w:cs="Arial"/>
          <w:sz w:val="22"/>
          <w:szCs w:val="22"/>
        </w:rPr>
        <w:t>Após análise do conteúdo do contrato acima, verificou-se que este cumpre os requisitos exigidos pela</w:t>
      </w:r>
      <w:r w:rsidR="00237E63" w:rsidRPr="008F0900">
        <w:rPr>
          <w:rFonts w:ascii="Arial" w:hAnsi="Arial" w:cs="Arial"/>
          <w:sz w:val="22"/>
          <w:szCs w:val="22"/>
        </w:rPr>
        <w:t xml:space="preserve"> legislação vigente</w:t>
      </w:r>
      <w:r w:rsidRPr="008F0900">
        <w:rPr>
          <w:rFonts w:ascii="Arial" w:hAnsi="Arial" w:cs="Arial"/>
          <w:sz w:val="22"/>
          <w:szCs w:val="22"/>
        </w:rPr>
        <w:t xml:space="preserve">, opinando assim, pela assinatura do presente contrato.                                                                                    </w:t>
      </w:r>
    </w:p>
    <w:p w14:paraId="30700CEA" w14:textId="77777777" w:rsidR="00FD34FB" w:rsidRPr="008F0900" w:rsidRDefault="00FD34FB" w:rsidP="00FD34FB">
      <w:pPr>
        <w:ind w:left="4820"/>
        <w:jc w:val="both"/>
        <w:rPr>
          <w:rFonts w:ascii="Arial" w:hAnsi="Arial" w:cs="Arial"/>
          <w:sz w:val="22"/>
          <w:szCs w:val="22"/>
        </w:rPr>
      </w:pPr>
    </w:p>
    <w:p w14:paraId="55AC3277" w14:textId="77777777" w:rsidR="00FD34FB" w:rsidRPr="008F0900" w:rsidRDefault="00FD34FB" w:rsidP="00FD34F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4A18E7AE" w14:textId="77777777" w:rsidR="00FD34FB" w:rsidRPr="008F0900" w:rsidRDefault="00237E63" w:rsidP="00FD34FB">
      <w:pPr>
        <w:jc w:val="right"/>
        <w:rPr>
          <w:rFonts w:ascii="Arial" w:hAnsi="Arial" w:cs="Arial"/>
          <w:b/>
          <w:sz w:val="22"/>
          <w:szCs w:val="22"/>
        </w:rPr>
      </w:pPr>
      <w:r w:rsidRPr="008F0900">
        <w:rPr>
          <w:rFonts w:ascii="Arial" w:hAnsi="Arial" w:cs="Arial"/>
          <w:b/>
          <w:sz w:val="22"/>
          <w:szCs w:val="22"/>
          <w:highlight w:val="yellow"/>
        </w:rPr>
        <w:t>___________________________________</w:t>
      </w:r>
    </w:p>
    <w:p w14:paraId="387CDFFE" w14:textId="77777777" w:rsidR="00FD34FB" w:rsidRPr="008F0900" w:rsidRDefault="00FD34FB" w:rsidP="00FD34FB">
      <w:pPr>
        <w:jc w:val="right"/>
        <w:rPr>
          <w:rFonts w:ascii="Arial" w:hAnsi="Arial" w:cs="Arial"/>
          <w:sz w:val="22"/>
          <w:szCs w:val="22"/>
        </w:rPr>
      </w:pPr>
      <w:r w:rsidRPr="008F0900">
        <w:rPr>
          <w:rFonts w:ascii="Arial" w:hAnsi="Arial" w:cs="Arial"/>
          <w:b/>
          <w:sz w:val="22"/>
          <w:szCs w:val="22"/>
        </w:rPr>
        <w:t xml:space="preserve">      </w:t>
      </w:r>
      <w:r w:rsidRPr="008F0900">
        <w:rPr>
          <w:rFonts w:ascii="Arial" w:hAnsi="Arial" w:cs="Arial"/>
          <w:sz w:val="22"/>
          <w:szCs w:val="22"/>
        </w:rPr>
        <w:t>Procurador Geral do Município</w:t>
      </w:r>
    </w:p>
    <w:p w14:paraId="29A9EEB0" w14:textId="77777777" w:rsidR="00CD66D9" w:rsidRPr="008F0900" w:rsidRDefault="00FD34FB" w:rsidP="00237E63">
      <w:pPr>
        <w:jc w:val="right"/>
        <w:rPr>
          <w:rFonts w:ascii="Arial" w:hAnsi="Arial" w:cs="Arial"/>
          <w:sz w:val="22"/>
          <w:szCs w:val="22"/>
        </w:rPr>
      </w:pPr>
      <w:r w:rsidRPr="008F0900">
        <w:rPr>
          <w:rFonts w:ascii="Arial" w:hAnsi="Arial" w:cs="Arial"/>
          <w:sz w:val="22"/>
          <w:szCs w:val="22"/>
        </w:rPr>
        <w:t xml:space="preserve">    OAB/SC nº. </w:t>
      </w:r>
      <w:r w:rsidR="00237E63" w:rsidRPr="008F0900">
        <w:rPr>
          <w:rFonts w:ascii="Arial" w:hAnsi="Arial" w:cs="Arial"/>
          <w:sz w:val="22"/>
          <w:szCs w:val="22"/>
          <w:highlight w:val="yellow"/>
        </w:rPr>
        <w:t>____________</w:t>
      </w:r>
    </w:p>
    <w:sectPr w:rsidR="00CD66D9" w:rsidRPr="008F0900" w:rsidSect="001C0B91">
      <w:headerReference w:type="even" r:id="rId8"/>
      <w:headerReference w:type="default" r:id="rId9"/>
      <w:footerReference w:type="default" r:id="rId10"/>
      <w:pgSz w:w="11907" w:h="16840" w:code="9"/>
      <w:pgMar w:top="1701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A1B3D" w14:textId="77777777" w:rsidR="00D84943" w:rsidRDefault="00D84943">
      <w:r>
        <w:separator/>
      </w:r>
    </w:p>
  </w:endnote>
  <w:endnote w:type="continuationSeparator" w:id="0">
    <w:p w14:paraId="1F8E4084" w14:textId="77777777" w:rsidR="00D84943" w:rsidRDefault="00D8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erType Md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mazon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183F8" w14:textId="77777777" w:rsidR="00C9280E" w:rsidRDefault="00C9280E">
    <w:pPr>
      <w:pStyle w:val="Rodap"/>
      <w:spacing w:line="360" w:lineRule="auto"/>
      <w:rPr>
        <w:rFonts w:ascii="Amazone BT" w:hAnsi="Amazone BT"/>
        <w:b/>
        <w:bCs/>
        <w:sz w:val="10"/>
      </w:rPr>
    </w:pPr>
  </w:p>
  <w:p w14:paraId="42D0722C" w14:textId="77777777" w:rsidR="00C9280E" w:rsidRDefault="00C9280E">
    <w:pPr>
      <w:pStyle w:val="Rodap"/>
      <w:spacing w:line="360" w:lineRule="auto"/>
      <w:rPr>
        <w:rFonts w:ascii="Bookman Old Style" w:hAnsi="Bookman Old Style" w:cs="Courier New"/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23B46" w14:textId="77777777" w:rsidR="00D84943" w:rsidRDefault="00D84943">
      <w:r>
        <w:separator/>
      </w:r>
    </w:p>
  </w:footnote>
  <w:footnote w:type="continuationSeparator" w:id="0">
    <w:p w14:paraId="5EFDDBA7" w14:textId="77777777" w:rsidR="00D84943" w:rsidRDefault="00D84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9925" w14:textId="77777777" w:rsidR="00C9280E" w:rsidRDefault="00C9280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65F6D6" w14:textId="77777777" w:rsidR="00C9280E" w:rsidRDefault="00C9280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E3070" w14:textId="77777777" w:rsidR="00C9280E" w:rsidRDefault="00C9280E">
    <w:pPr>
      <w:pStyle w:val="Cabealho"/>
      <w:framePr w:w="294" w:wrap="around" w:vAnchor="text" w:hAnchor="page" w:x="14248" w:y="72"/>
      <w:rPr>
        <w:rStyle w:val="Nmerodepgina"/>
        <w:rFonts w:ascii="Amazone BT" w:hAnsi="Amazone BT" w:cs="Arial"/>
        <w:b/>
        <w:bCs/>
      </w:rPr>
    </w:pPr>
    <w:r>
      <w:rPr>
        <w:rStyle w:val="Nmerodepgina"/>
        <w:rFonts w:ascii="Amazone BT" w:hAnsi="Amazone BT" w:cs="Arial"/>
        <w:b/>
        <w:bCs/>
      </w:rPr>
      <w:t>01</w:t>
    </w:r>
  </w:p>
  <w:p w14:paraId="652FD55F" w14:textId="77777777" w:rsidR="00960EEC" w:rsidRPr="00FF15D6" w:rsidRDefault="00960EEC" w:rsidP="00960EEC">
    <w:pPr>
      <w:pStyle w:val="Cabealho"/>
      <w:spacing w:line="216" w:lineRule="auto"/>
      <w:jc w:val="center"/>
      <w:rPr>
        <w:rFonts w:ascii="Bookman Old Style" w:hAnsi="Bookman Old Style"/>
        <w:b/>
        <w:sz w:val="22"/>
      </w:rPr>
    </w:pPr>
    <w:r w:rsidRPr="00FF15D6">
      <w:rPr>
        <w:rFonts w:ascii="Bookman Old Style" w:hAnsi="Bookman Old Style"/>
        <w:b/>
        <w:sz w:val="22"/>
      </w:rPr>
      <w:t>ESTADO DE SANTA CATARINA</w:t>
    </w:r>
  </w:p>
  <w:p w14:paraId="77199D7A" w14:textId="77777777" w:rsidR="00960EEC" w:rsidRPr="00FF15D6" w:rsidRDefault="00960EEC" w:rsidP="00960EEC">
    <w:pPr>
      <w:pStyle w:val="Cabealho"/>
      <w:spacing w:line="216" w:lineRule="auto"/>
      <w:jc w:val="center"/>
      <w:rPr>
        <w:rFonts w:ascii="Bookman Old Style" w:hAnsi="Bookman Old Style"/>
        <w:b/>
        <w:sz w:val="22"/>
      </w:rPr>
    </w:pPr>
    <w:r w:rsidRPr="00FF15D6">
      <w:rPr>
        <w:rFonts w:ascii="Bookman Old Style" w:hAnsi="Bookman Old Style"/>
        <w:b/>
        <w:sz w:val="22"/>
      </w:rPr>
      <w:t>MUNICÍPIO DE IRATI</w:t>
    </w:r>
  </w:p>
  <w:p w14:paraId="2CBB4B88" w14:textId="77777777" w:rsidR="00960EEC" w:rsidRPr="00FF15D6" w:rsidRDefault="00960EEC" w:rsidP="00960EEC">
    <w:pPr>
      <w:pStyle w:val="Cabealho"/>
      <w:spacing w:line="216" w:lineRule="auto"/>
      <w:jc w:val="center"/>
      <w:rPr>
        <w:rFonts w:ascii="Bookman Old Style" w:hAnsi="Bookman Old Style"/>
        <w:b/>
        <w:sz w:val="22"/>
      </w:rPr>
    </w:pPr>
    <w:r w:rsidRPr="00FF15D6">
      <w:rPr>
        <w:rFonts w:ascii="Bookman Old Style" w:hAnsi="Bookman Old Style"/>
        <w:b/>
        <w:sz w:val="22"/>
      </w:rPr>
      <w:t>FONE/FAX (0**)49. 3349.0010</w:t>
    </w:r>
  </w:p>
  <w:p w14:paraId="284D5DC6" w14:textId="77777777" w:rsidR="00960EEC" w:rsidRPr="00FF15D6" w:rsidRDefault="00960EEC" w:rsidP="00960EEC">
    <w:pPr>
      <w:pStyle w:val="Cabealho"/>
      <w:spacing w:line="216" w:lineRule="auto"/>
      <w:jc w:val="center"/>
      <w:rPr>
        <w:rFonts w:ascii="Bookman Old Style" w:hAnsi="Bookman Old Style"/>
        <w:b/>
        <w:sz w:val="22"/>
      </w:rPr>
    </w:pPr>
    <w:r w:rsidRPr="00FF15D6">
      <w:rPr>
        <w:rFonts w:ascii="Bookman Old Style" w:hAnsi="Bookman Old Style"/>
        <w:b/>
        <w:sz w:val="22"/>
      </w:rPr>
      <w:t>RUA JOÃO BEUX SOBRINHO, Nº 385</w:t>
    </w:r>
    <w:proofErr w:type="gramStart"/>
    <w:r w:rsidRPr="00FF15D6">
      <w:rPr>
        <w:rFonts w:ascii="Bookman Old Style" w:hAnsi="Bookman Old Style"/>
        <w:b/>
        <w:sz w:val="22"/>
      </w:rPr>
      <w:t xml:space="preserve">   </w:t>
    </w:r>
    <w:proofErr w:type="gramEnd"/>
    <w:r w:rsidRPr="00FF15D6">
      <w:rPr>
        <w:rFonts w:ascii="Bookman Old Style" w:hAnsi="Bookman Old Style"/>
        <w:b/>
        <w:sz w:val="22"/>
      </w:rPr>
      <w:t>–   CENTRO  –  CEP 89.856-000 – IRATI – SC.</w:t>
    </w:r>
  </w:p>
  <w:p w14:paraId="3B1345B4" w14:textId="77777777" w:rsidR="00960EEC" w:rsidRDefault="00960EEC" w:rsidP="00960EEC">
    <w:pPr>
      <w:tabs>
        <w:tab w:val="center" w:pos="4252"/>
        <w:tab w:val="right" w:pos="8504"/>
      </w:tabs>
      <w:jc w:val="center"/>
      <w:rPr>
        <w:rFonts w:ascii="Bookman Old Style" w:hAnsi="Bookman Old Style"/>
        <w:b/>
        <w:sz w:val="22"/>
      </w:rPr>
    </w:pPr>
    <w:r w:rsidRPr="00FF15D6">
      <w:rPr>
        <w:rFonts w:ascii="Bookman Old Style" w:hAnsi="Bookman Old Style"/>
        <w:b/>
        <w:sz w:val="22"/>
      </w:rPr>
      <w:t>CNPJ/MF 95.990.230/0001-51</w:t>
    </w:r>
  </w:p>
  <w:p w14:paraId="5D54F5AD" w14:textId="2C64C4EA" w:rsidR="00C9280E" w:rsidRDefault="00960EEC" w:rsidP="00960EEC">
    <w:pPr>
      <w:pStyle w:val="Cabealho"/>
      <w:spacing w:line="360" w:lineRule="auto"/>
      <w:jc w:val="center"/>
      <w:rPr>
        <w:rFonts w:ascii="Bookman Old Style" w:hAnsi="Bookman Old Style" w:cs="Courier New"/>
        <w:b/>
        <w:bCs/>
      </w:rPr>
    </w:pPr>
    <w:r>
      <w:rPr>
        <w:rFonts w:ascii="Bookman Old Style" w:hAnsi="Bookman Old Style"/>
        <w:b/>
        <w:sz w:val="22"/>
      </w:rPr>
      <w:t>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07DF4"/>
    <w:multiLevelType w:val="hybridMultilevel"/>
    <w:tmpl w:val="9B3CFA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361A42"/>
    <w:multiLevelType w:val="multilevel"/>
    <w:tmpl w:val="09763CA8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D3671D4"/>
    <w:multiLevelType w:val="multilevel"/>
    <w:tmpl w:val="6926727C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48540930"/>
    <w:multiLevelType w:val="hybridMultilevel"/>
    <w:tmpl w:val="D8B8B736"/>
    <w:lvl w:ilvl="0" w:tplc="E61C70C6">
      <w:start w:val="1"/>
      <w:numFmt w:val="lowerLetter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F0466C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241AA7"/>
    <w:multiLevelType w:val="hybridMultilevel"/>
    <w:tmpl w:val="F0DA831C"/>
    <w:lvl w:ilvl="0" w:tplc="A4E45A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F9B6538"/>
    <w:multiLevelType w:val="multilevel"/>
    <w:tmpl w:val="9FF60B04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775D04FB"/>
    <w:multiLevelType w:val="hybridMultilevel"/>
    <w:tmpl w:val="9A60C3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0"/>
    <w:docVar w:name="AnoProcesso" w:val=" "/>
    <w:docVar w:name="Bairro" w:val="CENTRO"/>
    <w:docVar w:name="BairroContratado" w:val="CENTRO"/>
    <w:docVar w:name="CargoDiretorCompras" w:val="Diretor de Compras"/>
    <w:docVar w:name="CargoMembro1" w:val="Membro"/>
    <w:docVar w:name="CargoMembro2" w:val="Membr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970-000"/>
    <w:docVar w:name="CEPContratado" w:val="89900000"/>
    <w:docVar w:name="Cidade" w:val="Anchieta"/>
    <w:docVar w:name="CidadeContratado" w:val="São Miguel do Oeste"/>
    <w:docVar w:name="CNPJ" w:val="83.024.687/0001-22"/>
    <w:docVar w:name="CNPJContratado" w:val="23773012000154"/>
    <w:docVar w:name="CPFContratado" w:val=" "/>
    <w:docVar w:name="CPFRespContratado" w:val=" "/>
    <w:docVar w:name="CPFTitular" w:val="664.819.969-53"/>
    <w:docVar w:name="DataAbertura" w:val="01/01/1900"/>
    <w:docVar w:name="DataAdjudicacao" w:val="01 de Janeiro de 1900"/>
    <w:docVar w:name="DataAssinatura" w:val="06/01/2020"/>
    <w:docVar w:name="DataDecreto" w:val="06/01/2015"/>
    <w:docVar w:name="DataEntrEnvelope" w:val="DataEntrEnvelope"/>
    <w:docVar w:name="DataExtensoAdjudicacao" w:val="1 de Janeiro de 1900"/>
    <w:docVar w:name="DataExtensoAssinatura" w:val="6 de Janeiro de 2020"/>
    <w:docVar w:name="DataExtensoHomolog" w:val="1 de Janeiro de 1900"/>
    <w:docVar w:name="DataExtensoProcesso" w:val="1 de Janeiro de 1900"/>
    <w:docVar w:name="DataExtensoPublicacao" w:val="1 de Janeiro de 1900"/>
    <w:docVar w:name="DataFinalRecEnvelope" w:val="01/01/1900"/>
    <w:docVar w:name="DataHomologacao" w:val="01/01/1900"/>
    <w:docVar w:name="DataInicioRecEnvelope" w:val="01/01/1900"/>
    <w:docVar w:name="DataPortaria" w:val="01/01/1900"/>
    <w:docVar w:name="DataProcesso" w:val="01/01/1900"/>
    <w:docVar w:name="DataPublicacao" w:val="01 de Janeiro de 1900"/>
    <w:docVar w:name="DataVencimento" w:val="31/12/2020"/>
    <w:docVar w:name="DecretoNomeacao" w:val=" "/>
    <w:docVar w:name="Dotacoes" w:val=" "/>
    <w:docVar w:name="Endereco" w:val="AVENIDA ANCHIETA, Nº 838"/>
    <w:docVar w:name="EnderecoContratado" w:val="RUA PADRE AURÉLIO CANZI, 1628"/>
    <w:docVar w:name="EnderecoEntrega" w:val=" "/>
    <w:docVar w:name="EstadoContratado" w:val="SC"/>
    <w:docVar w:name="FAX" w:val="653-3200"/>
    <w:docVar w:name="FonteRecurso" w:val=" "/>
    <w:docVar w:name="FormaJulgamento" w:val=" "/>
    <w:docVar w:name="FormaPgContrato" w:val="Mensal"/>
    <w:docVar w:name="FormaPgto" w:val=" "/>
    <w:docVar w:name="FormaReajuste" w:val=" "/>
    <w:docVar w:name="HoraAbertura" w:val="12:00"/>
    <w:docVar w:name="HoraEntrEnvelope" w:val="HoraEntrEnvelope"/>
    <w:docVar w:name="HoraFinalRecEnvelope" w:val="00:00"/>
    <w:docVar w:name="HoraInicioRecEnvelope" w:val="12:00"/>
    <w:docVar w:name="IdentifContratado" w:val=" "/>
    <w:docVar w:name="ItensLicitacao" w:val=" "/>
    <w:docVar w:name="ItensLicitacaoPorLote" w:val=" "/>
    <w:docVar w:name="ItensVencedores" w:val=" "/>
    <w:docVar w:name="ListaDctosProc" w:val=" "/>
    <w:docVar w:name="LocalEntrega" w:val=" "/>
    <w:docVar w:name="Modalidade" w:val=" "/>
    <w:docVar w:name="NomeCentroCusto" w:val=" "/>
    <w:docVar w:name="NomeContratado" w:val="CONSÓRCIO INTERM DE DESENV REGIONAL - CONDER"/>
    <w:docVar w:name="NomeDiretorCompras" w:val="MATEUS POLONIATO"/>
    <w:docVar w:name="NomeEstado" w:val="ESTADO DE SANTA CATARINA"/>
    <w:docVar w:name="NomeMembro1" w:val="IDENES MARIA FIORENTIN SCHENA"/>
    <w:docVar w:name="NomeMembro2" w:val="SANDRA B.S. SCHOLTZE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MATEUS POLONIATO"/>
    <w:docVar w:name="NomeRespCompras" w:val="MATEUS POLONIATO"/>
    <w:docVar w:name="NomeRespContratado" w:val=" "/>
    <w:docVar w:name="NomeSecretario" w:val="EDUARDO SCHOLTZE"/>
    <w:docVar w:name="NomeTitular" w:val="ARI PRESTES DE OLIVEIRA"/>
    <w:docVar w:name="NomeUnidade" w:val=" "/>
    <w:docVar w:name="NomeUsuario" w:val="PREFEITURA MUNICIPAL DE ANCHIETA                  "/>
    <w:docVar w:name="NrInscEstadual" w:val=" "/>
    <w:docVar w:name="NrInscMunicipal" w:val=" "/>
    <w:docVar w:name="NumContrato" w:val="009/2020"/>
    <w:docVar w:name="NumContratoSuperior" w:val=" "/>
    <w:docVar w:name="NumeroCentroCusto" w:val="0/0"/>
    <w:docVar w:name="NumeroOrgao" w:val="00"/>
    <w:docVar w:name="NumeroUnidade" w:val="00.00"/>
    <w:docVar w:name="NumLicitacao" w:val="0/0"/>
    <w:docVar w:name="NumProcesso" w:val="/"/>
    <w:docVar w:name="ObjetoContrato" w:val="O presente instrumento tem por objeto ratear as despesas do Consórcio Intermunicipal de Desenvolvimento Regional CONDER, entre os CONSORCIADOS nos termos do art. 8º da Lei nº. 11.107/05."/>
    <w:docVar w:name="ObjetoLicitacao" w:val=" "/>
    <w:docVar w:name="ObsContrato" w:val=" "/>
    <w:docVar w:name="ObsProcesso" w:val=" "/>
    <w:docVar w:name="PortariaComissao" w:val="006/2016"/>
    <w:docVar w:name="PrazoEntrega" w:val=" "/>
    <w:docVar w:name="SiglaEstado" w:val="SC"/>
    <w:docVar w:name="SiglaModalidade" w:val=" "/>
    <w:docVar w:name="Telefone" w:val="653-3200"/>
    <w:docVar w:name="TipoComissao" w:val=" PERMANENTE"/>
    <w:docVar w:name="TipoContrato" w:val="Prestação de Serviços"/>
    <w:docVar w:name="ValidadeProposta" w:val=" "/>
    <w:docVar w:name="ValorContrato" w:val="8.427,48"/>
    <w:docVar w:name="ValorContratoExtenso" w:val="(oito mil quatrocentos e vinte e sete reais e quarenta e oito centavos)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 "/>
  </w:docVars>
  <w:rsids>
    <w:rsidRoot w:val="00F24A56"/>
    <w:rsid w:val="000030ED"/>
    <w:rsid w:val="00005739"/>
    <w:rsid w:val="000174DC"/>
    <w:rsid w:val="00023A9F"/>
    <w:rsid w:val="00031538"/>
    <w:rsid w:val="00046F4D"/>
    <w:rsid w:val="000546D9"/>
    <w:rsid w:val="000573D5"/>
    <w:rsid w:val="00062061"/>
    <w:rsid w:val="0006350A"/>
    <w:rsid w:val="0006514A"/>
    <w:rsid w:val="000679E6"/>
    <w:rsid w:val="00070E24"/>
    <w:rsid w:val="00085CA2"/>
    <w:rsid w:val="000A26D9"/>
    <w:rsid w:val="000B178B"/>
    <w:rsid w:val="000B37E5"/>
    <w:rsid w:val="000C1663"/>
    <w:rsid w:val="000C33B6"/>
    <w:rsid w:val="000C3BC6"/>
    <w:rsid w:val="000C6FA5"/>
    <w:rsid w:val="000E1C45"/>
    <w:rsid w:val="000E3B11"/>
    <w:rsid w:val="000F4EBB"/>
    <w:rsid w:val="000F7E7B"/>
    <w:rsid w:val="00104537"/>
    <w:rsid w:val="001049EA"/>
    <w:rsid w:val="0012278B"/>
    <w:rsid w:val="001278E4"/>
    <w:rsid w:val="001467C7"/>
    <w:rsid w:val="00151AFB"/>
    <w:rsid w:val="00160B50"/>
    <w:rsid w:val="00164C7B"/>
    <w:rsid w:val="0018174B"/>
    <w:rsid w:val="001823D7"/>
    <w:rsid w:val="00182925"/>
    <w:rsid w:val="00185C62"/>
    <w:rsid w:val="0018735F"/>
    <w:rsid w:val="00196A55"/>
    <w:rsid w:val="001B4E40"/>
    <w:rsid w:val="001C0B91"/>
    <w:rsid w:val="001D7307"/>
    <w:rsid w:val="001E22C7"/>
    <w:rsid w:val="001E30E3"/>
    <w:rsid w:val="0020548F"/>
    <w:rsid w:val="00213C34"/>
    <w:rsid w:val="00235975"/>
    <w:rsid w:val="00237D42"/>
    <w:rsid w:val="00237E63"/>
    <w:rsid w:val="00247661"/>
    <w:rsid w:val="00250075"/>
    <w:rsid w:val="00261A1C"/>
    <w:rsid w:val="00275FC1"/>
    <w:rsid w:val="00277303"/>
    <w:rsid w:val="00281EE0"/>
    <w:rsid w:val="00287431"/>
    <w:rsid w:val="00294407"/>
    <w:rsid w:val="00295B5F"/>
    <w:rsid w:val="002E2DC1"/>
    <w:rsid w:val="002E44F3"/>
    <w:rsid w:val="003034B7"/>
    <w:rsid w:val="003069BC"/>
    <w:rsid w:val="003142EA"/>
    <w:rsid w:val="00321A7E"/>
    <w:rsid w:val="00321BC4"/>
    <w:rsid w:val="00321E99"/>
    <w:rsid w:val="00341035"/>
    <w:rsid w:val="003537ED"/>
    <w:rsid w:val="00354D71"/>
    <w:rsid w:val="00364FA6"/>
    <w:rsid w:val="00370BBE"/>
    <w:rsid w:val="00371D31"/>
    <w:rsid w:val="00372DA5"/>
    <w:rsid w:val="00377836"/>
    <w:rsid w:val="003A152D"/>
    <w:rsid w:val="003A5E22"/>
    <w:rsid w:val="003A7041"/>
    <w:rsid w:val="003A7048"/>
    <w:rsid w:val="003C22E5"/>
    <w:rsid w:val="003C22EE"/>
    <w:rsid w:val="003C5C33"/>
    <w:rsid w:val="003D2F79"/>
    <w:rsid w:val="003D5F8B"/>
    <w:rsid w:val="003D65ED"/>
    <w:rsid w:val="003E623C"/>
    <w:rsid w:val="003F5FA9"/>
    <w:rsid w:val="003F74A3"/>
    <w:rsid w:val="004045C3"/>
    <w:rsid w:val="00405E8A"/>
    <w:rsid w:val="004075F9"/>
    <w:rsid w:val="004161F6"/>
    <w:rsid w:val="004255B1"/>
    <w:rsid w:val="00434244"/>
    <w:rsid w:val="00435F95"/>
    <w:rsid w:val="00440D95"/>
    <w:rsid w:val="0044629C"/>
    <w:rsid w:val="00455224"/>
    <w:rsid w:val="004610FF"/>
    <w:rsid w:val="004633EB"/>
    <w:rsid w:val="00464B81"/>
    <w:rsid w:val="00474205"/>
    <w:rsid w:val="00474FB6"/>
    <w:rsid w:val="00487CDF"/>
    <w:rsid w:val="00491802"/>
    <w:rsid w:val="00491E54"/>
    <w:rsid w:val="00492992"/>
    <w:rsid w:val="00492EAF"/>
    <w:rsid w:val="00496E95"/>
    <w:rsid w:val="004A5D7E"/>
    <w:rsid w:val="004C2018"/>
    <w:rsid w:val="004C2577"/>
    <w:rsid w:val="004D3C1C"/>
    <w:rsid w:val="004E53AE"/>
    <w:rsid w:val="004F0707"/>
    <w:rsid w:val="00514C8D"/>
    <w:rsid w:val="005155C5"/>
    <w:rsid w:val="00524AFF"/>
    <w:rsid w:val="0052561A"/>
    <w:rsid w:val="005331E8"/>
    <w:rsid w:val="005418AF"/>
    <w:rsid w:val="00556240"/>
    <w:rsid w:val="00570361"/>
    <w:rsid w:val="00577A38"/>
    <w:rsid w:val="00580010"/>
    <w:rsid w:val="00583069"/>
    <w:rsid w:val="00587CF5"/>
    <w:rsid w:val="00592DDE"/>
    <w:rsid w:val="0059618C"/>
    <w:rsid w:val="005A10E0"/>
    <w:rsid w:val="005A3FD1"/>
    <w:rsid w:val="005A70DC"/>
    <w:rsid w:val="005B1E42"/>
    <w:rsid w:val="005B52FF"/>
    <w:rsid w:val="005D2104"/>
    <w:rsid w:val="005D7D02"/>
    <w:rsid w:val="005E598A"/>
    <w:rsid w:val="00602348"/>
    <w:rsid w:val="0063270F"/>
    <w:rsid w:val="00634EF1"/>
    <w:rsid w:val="00637D64"/>
    <w:rsid w:val="0064336D"/>
    <w:rsid w:val="00645D89"/>
    <w:rsid w:val="00651B91"/>
    <w:rsid w:val="00661D3F"/>
    <w:rsid w:val="006655B5"/>
    <w:rsid w:val="006B0D65"/>
    <w:rsid w:val="006B7649"/>
    <w:rsid w:val="006C24A0"/>
    <w:rsid w:val="006C659E"/>
    <w:rsid w:val="006E3D0B"/>
    <w:rsid w:val="006E3E21"/>
    <w:rsid w:val="006E6B52"/>
    <w:rsid w:val="00701FEB"/>
    <w:rsid w:val="00704D12"/>
    <w:rsid w:val="00707155"/>
    <w:rsid w:val="00717D5E"/>
    <w:rsid w:val="00724EB2"/>
    <w:rsid w:val="00730200"/>
    <w:rsid w:val="00742A26"/>
    <w:rsid w:val="00744208"/>
    <w:rsid w:val="00746FED"/>
    <w:rsid w:val="00753517"/>
    <w:rsid w:val="00755484"/>
    <w:rsid w:val="007647DD"/>
    <w:rsid w:val="00767166"/>
    <w:rsid w:val="0077379C"/>
    <w:rsid w:val="007747E0"/>
    <w:rsid w:val="00775F03"/>
    <w:rsid w:val="00775FC6"/>
    <w:rsid w:val="00792563"/>
    <w:rsid w:val="007951E4"/>
    <w:rsid w:val="007A3C97"/>
    <w:rsid w:val="007B617C"/>
    <w:rsid w:val="007C1A7B"/>
    <w:rsid w:val="007C2542"/>
    <w:rsid w:val="007C4247"/>
    <w:rsid w:val="007C5105"/>
    <w:rsid w:val="007C5A79"/>
    <w:rsid w:val="007C5FD6"/>
    <w:rsid w:val="007D614C"/>
    <w:rsid w:val="007E1F4E"/>
    <w:rsid w:val="007F2FDF"/>
    <w:rsid w:val="007F5FC0"/>
    <w:rsid w:val="00805350"/>
    <w:rsid w:val="00825061"/>
    <w:rsid w:val="00826169"/>
    <w:rsid w:val="008274B9"/>
    <w:rsid w:val="0084266C"/>
    <w:rsid w:val="00857BD6"/>
    <w:rsid w:val="00860E91"/>
    <w:rsid w:val="0087058E"/>
    <w:rsid w:val="00875635"/>
    <w:rsid w:val="00875DCF"/>
    <w:rsid w:val="00882379"/>
    <w:rsid w:val="008863CC"/>
    <w:rsid w:val="00893DDC"/>
    <w:rsid w:val="008A55D8"/>
    <w:rsid w:val="008C09B3"/>
    <w:rsid w:val="008C4159"/>
    <w:rsid w:val="008F0900"/>
    <w:rsid w:val="008F10B2"/>
    <w:rsid w:val="008F4C73"/>
    <w:rsid w:val="00901136"/>
    <w:rsid w:val="00937045"/>
    <w:rsid w:val="00944C12"/>
    <w:rsid w:val="009467D1"/>
    <w:rsid w:val="00952DCF"/>
    <w:rsid w:val="00953D9C"/>
    <w:rsid w:val="00960EEC"/>
    <w:rsid w:val="009713C1"/>
    <w:rsid w:val="0099295C"/>
    <w:rsid w:val="00996A1B"/>
    <w:rsid w:val="009A02C2"/>
    <w:rsid w:val="009A1514"/>
    <w:rsid w:val="009A15AF"/>
    <w:rsid w:val="009B4E80"/>
    <w:rsid w:val="009C46C2"/>
    <w:rsid w:val="009C4BD8"/>
    <w:rsid w:val="009C4F82"/>
    <w:rsid w:val="009E0CE7"/>
    <w:rsid w:val="009E11B1"/>
    <w:rsid w:val="009E5DB4"/>
    <w:rsid w:val="009E6143"/>
    <w:rsid w:val="00A10493"/>
    <w:rsid w:val="00A214B4"/>
    <w:rsid w:val="00A34A72"/>
    <w:rsid w:val="00A70ED5"/>
    <w:rsid w:val="00A755B9"/>
    <w:rsid w:val="00A80F6B"/>
    <w:rsid w:val="00A8128C"/>
    <w:rsid w:val="00A8785C"/>
    <w:rsid w:val="00A914EF"/>
    <w:rsid w:val="00A95C27"/>
    <w:rsid w:val="00AB47EE"/>
    <w:rsid w:val="00AC58E4"/>
    <w:rsid w:val="00AC6A78"/>
    <w:rsid w:val="00AD0477"/>
    <w:rsid w:val="00AE1038"/>
    <w:rsid w:val="00AE76C2"/>
    <w:rsid w:val="00B05B9C"/>
    <w:rsid w:val="00B06B9A"/>
    <w:rsid w:val="00B072BB"/>
    <w:rsid w:val="00B13AC7"/>
    <w:rsid w:val="00B220A6"/>
    <w:rsid w:val="00B31360"/>
    <w:rsid w:val="00B53A49"/>
    <w:rsid w:val="00B555DD"/>
    <w:rsid w:val="00B561E0"/>
    <w:rsid w:val="00B61FF2"/>
    <w:rsid w:val="00BB06C7"/>
    <w:rsid w:val="00BC1A8E"/>
    <w:rsid w:val="00BC7069"/>
    <w:rsid w:val="00BD088D"/>
    <w:rsid w:val="00BF2941"/>
    <w:rsid w:val="00BF6CCB"/>
    <w:rsid w:val="00C10C6C"/>
    <w:rsid w:val="00C11D33"/>
    <w:rsid w:val="00C16C20"/>
    <w:rsid w:val="00C35AF4"/>
    <w:rsid w:val="00C45274"/>
    <w:rsid w:val="00C545C3"/>
    <w:rsid w:val="00C56051"/>
    <w:rsid w:val="00C61E7A"/>
    <w:rsid w:val="00C80D75"/>
    <w:rsid w:val="00C9280E"/>
    <w:rsid w:val="00CA2D5C"/>
    <w:rsid w:val="00CA32DA"/>
    <w:rsid w:val="00CC1016"/>
    <w:rsid w:val="00CC1B10"/>
    <w:rsid w:val="00CC4D8E"/>
    <w:rsid w:val="00CD66D9"/>
    <w:rsid w:val="00CE23A3"/>
    <w:rsid w:val="00CE4545"/>
    <w:rsid w:val="00CE73E6"/>
    <w:rsid w:val="00CF0C27"/>
    <w:rsid w:val="00CF6D5D"/>
    <w:rsid w:val="00D04103"/>
    <w:rsid w:val="00D05F6A"/>
    <w:rsid w:val="00D10BA3"/>
    <w:rsid w:val="00D36A5C"/>
    <w:rsid w:val="00D41947"/>
    <w:rsid w:val="00D430A9"/>
    <w:rsid w:val="00D44787"/>
    <w:rsid w:val="00D5630E"/>
    <w:rsid w:val="00D5724D"/>
    <w:rsid w:val="00D61AE5"/>
    <w:rsid w:val="00D84943"/>
    <w:rsid w:val="00D855A7"/>
    <w:rsid w:val="00D937D7"/>
    <w:rsid w:val="00DB0AD8"/>
    <w:rsid w:val="00DB4806"/>
    <w:rsid w:val="00DC3426"/>
    <w:rsid w:val="00DD5A88"/>
    <w:rsid w:val="00DE4581"/>
    <w:rsid w:val="00E02584"/>
    <w:rsid w:val="00E2441C"/>
    <w:rsid w:val="00E259B0"/>
    <w:rsid w:val="00E34B75"/>
    <w:rsid w:val="00E366CD"/>
    <w:rsid w:val="00E36EE6"/>
    <w:rsid w:val="00E500C7"/>
    <w:rsid w:val="00E53BE0"/>
    <w:rsid w:val="00E55E2B"/>
    <w:rsid w:val="00E63F75"/>
    <w:rsid w:val="00E6777A"/>
    <w:rsid w:val="00E83375"/>
    <w:rsid w:val="00E9499D"/>
    <w:rsid w:val="00EB54C3"/>
    <w:rsid w:val="00EC3084"/>
    <w:rsid w:val="00EC3632"/>
    <w:rsid w:val="00EC6CD6"/>
    <w:rsid w:val="00ED57BE"/>
    <w:rsid w:val="00EE28AD"/>
    <w:rsid w:val="00EF69DA"/>
    <w:rsid w:val="00F05103"/>
    <w:rsid w:val="00F24A56"/>
    <w:rsid w:val="00F2773D"/>
    <w:rsid w:val="00F433A4"/>
    <w:rsid w:val="00F47FB0"/>
    <w:rsid w:val="00F52F3D"/>
    <w:rsid w:val="00F57B03"/>
    <w:rsid w:val="00F653EE"/>
    <w:rsid w:val="00F9116D"/>
    <w:rsid w:val="00F953A4"/>
    <w:rsid w:val="00FA5FA3"/>
    <w:rsid w:val="00FA72E3"/>
    <w:rsid w:val="00FA7DC9"/>
    <w:rsid w:val="00FB2A14"/>
    <w:rsid w:val="00FB4A2E"/>
    <w:rsid w:val="00FB7B4B"/>
    <w:rsid w:val="00FC3420"/>
    <w:rsid w:val="00FC601B"/>
    <w:rsid w:val="00FC774D"/>
    <w:rsid w:val="00FD34FB"/>
    <w:rsid w:val="00FD3746"/>
    <w:rsid w:val="00FD5B2E"/>
    <w:rsid w:val="00FE4EBB"/>
    <w:rsid w:val="00FE65B9"/>
    <w:rsid w:val="00FE7703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8F4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merType Md BT" w:hAnsi="AmerType Md BT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merType Md BT" w:hAnsi="AmerType Md BT"/>
      <w:sz w:val="32"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185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9">
    <w:name w:val="heading 9"/>
    <w:basedOn w:val="Normal"/>
    <w:next w:val="Normal"/>
    <w:qFormat/>
    <w:rsid w:val="00E259B0"/>
    <w:pPr>
      <w:keepNext/>
      <w:widowControl w:val="0"/>
      <w:spacing w:line="360" w:lineRule="auto"/>
      <w:ind w:firstLine="540"/>
      <w:jc w:val="both"/>
      <w:outlineLvl w:val="8"/>
    </w:pPr>
    <w:rPr>
      <w:rFonts w:ascii="Lucida Handwriting" w:hAnsi="Lucida Handwriting"/>
      <w:b/>
      <w:snapToGrid w:val="0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merType Md BT" w:hAnsi="AmerType Md BT"/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firstLine="708"/>
      <w:jc w:val="both"/>
    </w:pPr>
    <w:rPr>
      <w:rFonts w:ascii="Century" w:eastAsia="Arial Unicode MS" w:hAnsi="Century" w:cs="Arial Unicode MS"/>
    </w:rPr>
  </w:style>
  <w:style w:type="character" w:styleId="Hyperlink">
    <w:name w:val="Hyperlink"/>
    <w:rsid w:val="00717D5E"/>
    <w:rPr>
      <w:color w:val="0000FF"/>
      <w:u w:val="single"/>
    </w:rPr>
  </w:style>
  <w:style w:type="table" w:styleId="Tabelacomgrade">
    <w:name w:val="Table Grid"/>
    <w:basedOn w:val="Tabelanormal"/>
    <w:rsid w:val="00E25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rsid w:val="003A152D"/>
    <w:pPr>
      <w:spacing w:after="120"/>
    </w:pPr>
    <w:rPr>
      <w:sz w:val="16"/>
      <w:szCs w:val="16"/>
    </w:rPr>
  </w:style>
  <w:style w:type="character" w:customStyle="1" w:styleId="Ttulo4Char">
    <w:name w:val="Título 4 Char"/>
    <w:link w:val="Ttulo4"/>
    <w:rsid w:val="00185C6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10">
    <w:name w:val="Título1"/>
    <w:basedOn w:val="Normal"/>
    <w:next w:val="Corpodetexto"/>
    <w:rsid w:val="00185C62"/>
    <w:pPr>
      <w:suppressAutoHyphens/>
      <w:jc w:val="center"/>
    </w:pPr>
    <w:rPr>
      <w:rFonts w:ascii="Arial" w:hAnsi="Arial" w:cs="Arial"/>
      <w:b/>
      <w:sz w:val="36"/>
      <w:szCs w:val="20"/>
      <w:lang w:eastAsia="zh-CN"/>
    </w:rPr>
  </w:style>
  <w:style w:type="paragraph" w:styleId="TextosemFormatao">
    <w:name w:val="Plain Text"/>
    <w:basedOn w:val="Normal"/>
    <w:link w:val="TextosemFormataoChar"/>
    <w:rsid w:val="000C3BC6"/>
    <w:rPr>
      <w:rFonts w:ascii="Courier New" w:hAnsi="Courier New"/>
      <w:sz w:val="20"/>
      <w:szCs w:val="20"/>
      <w:lang w:val="x-none"/>
    </w:rPr>
  </w:style>
  <w:style w:type="character" w:customStyle="1" w:styleId="TextosemFormataoChar">
    <w:name w:val="Texto sem Formatação Char"/>
    <w:link w:val="TextosemFormatao"/>
    <w:rsid w:val="000C3BC6"/>
    <w:rPr>
      <w:rFonts w:ascii="Courier New" w:hAnsi="Courier New"/>
      <w:lang w:val="x-none"/>
    </w:rPr>
  </w:style>
  <w:style w:type="character" w:customStyle="1" w:styleId="CabealhoChar">
    <w:name w:val="Cabeçalho Char"/>
    <w:basedOn w:val="Fontepargpadro"/>
    <w:link w:val="Cabealho"/>
    <w:rsid w:val="00875DCF"/>
    <w:rPr>
      <w:sz w:val="24"/>
      <w:szCs w:val="24"/>
    </w:rPr>
  </w:style>
  <w:style w:type="paragraph" w:customStyle="1" w:styleId="Estilo1">
    <w:name w:val="Estilo1"/>
    <w:basedOn w:val="Normal"/>
    <w:rsid w:val="00875DCF"/>
    <w:pPr>
      <w:suppressAutoHyphens/>
      <w:jc w:val="both"/>
    </w:pPr>
    <w:rPr>
      <w:color w:val="00000A"/>
      <w:kern w:val="2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merType Md BT" w:hAnsi="AmerType Md BT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merType Md BT" w:hAnsi="AmerType Md BT"/>
      <w:sz w:val="32"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185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9">
    <w:name w:val="heading 9"/>
    <w:basedOn w:val="Normal"/>
    <w:next w:val="Normal"/>
    <w:qFormat/>
    <w:rsid w:val="00E259B0"/>
    <w:pPr>
      <w:keepNext/>
      <w:widowControl w:val="0"/>
      <w:spacing w:line="360" w:lineRule="auto"/>
      <w:ind w:firstLine="540"/>
      <w:jc w:val="both"/>
      <w:outlineLvl w:val="8"/>
    </w:pPr>
    <w:rPr>
      <w:rFonts w:ascii="Lucida Handwriting" w:hAnsi="Lucida Handwriting"/>
      <w:b/>
      <w:snapToGrid w:val="0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merType Md BT" w:hAnsi="AmerType Md BT"/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firstLine="708"/>
      <w:jc w:val="both"/>
    </w:pPr>
    <w:rPr>
      <w:rFonts w:ascii="Century" w:eastAsia="Arial Unicode MS" w:hAnsi="Century" w:cs="Arial Unicode MS"/>
    </w:rPr>
  </w:style>
  <w:style w:type="character" w:styleId="Hyperlink">
    <w:name w:val="Hyperlink"/>
    <w:rsid w:val="00717D5E"/>
    <w:rPr>
      <w:color w:val="0000FF"/>
      <w:u w:val="single"/>
    </w:rPr>
  </w:style>
  <w:style w:type="table" w:styleId="Tabelacomgrade">
    <w:name w:val="Table Grid"/>
    <w:basedOn w:val="Tabelanormal"/>
    <w:rsid w:val="00E25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rsid w:val="003A152D"/>
    <w:pPr>
      <w:spacing w:after="120"/>
    </w:pPr>
    <w:rPr>
      <w:sz w:val="16"/>
      <w:szCs w:val="16"/>
    </w:rPr>
  </w:style>
  <w:style w:type="character" w:customStyle="1" w:styleId="Ttulo4Char">
    <w:name w:val="Título 4 Char"/>
    <w:link w:val="Ttulo4"/>
    <w:rsid w:val="00185C6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10">
    <w:name w:val="Título1"/>
    <w:basedOn w:val="Normal"/>
    <w:next w:val="Corpodetexto"/>
    <w:rsid w:val="00185C62"/>
    <w:pPr>
      <w:suppressAutoHyphens/>
      <w:jc w:val="center"/>
    </w:pPr>
    <w:rPr>
      <w:rFonts w:ascii="Arial" w:hAnsi="Arial" w:cs="Arial"/>
      <w:b/>
      <w:sz w:val="36"/>
      <w:szCs w:val="20"/>
      <w:lang w:eastAsia="zh-CN"/>
    </w:rPr>
  </w:style>
  <w:style w:type="paragraph" w:styleId="TextosemFormatao">
    <w:name w:val="Plain Text"/>
    <w:basedOn w:val="Normal"/>
    <w:link w:val="TextosemFormataoChar"/>
    <w:rsid w:val="000C3BC6"/>
    <w:rPr>
      <w:rFonts w:ascii="Courier New" w:hAnsi="Courier New"/>
      <w:sz w:val="20"/>
      <w:szCs w:val="20"/>
      <w:lang w:val="x-none"/>
    </w:rPr>
  </w:style>
  <w:style w:type="character" w:customStyle="1" w:styleId="TextosemFormataoChar">
    <w:name w:val="Texto sem Formatação Char"/>
    <w:link w:val="TextosemFormatao"/>
    <w:rsid w:val="000C3BC6"/>
    <w:rPr>
      <w:rFonts w:ascii="Courier New" w:hAnsi="Courier New"/>
      <w:lang w:val="x-none"/>
    </w:rPr>
  </w:style>
  <w:style w:type="character" w:customStyle="1" w:styleId="CabealhoChar">
    <w:name w:val="Cabeçalho Char"/>
    <w:basedOn w:val="Fontepargpadro"/>
    <w:link w:val="Cabealho"/>
    <w:rsid w:val="00875DCF"/>
    <w:rPr>
      <w:sz w:val="24"/>
      <w:szCs w:val="24"/>
    </w:rPr>
  </w:style>
  <w:style w:type="paragraph" w:customStyle="1" w:styleId="Estilo1">
    <w:name w:val="Estilo1"/>
    <w:basedOn w:val="Normal"/>
    <w:rsid w:val="00875DCF"/>
    <w:pPr>
      <w:suppressAutoHyphens/>
      <w:jc w:val="both"/>
    </w:pPr>
    <w:rPr>
      <w:color w:val="00000A"/>
      <w:kern w:val="2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iente\Dados%20de%20aplicativos\Microsoft\Modelos\timbrada%20norm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timbrada normal</Template>
  <TotalTime>17</TotalTime>
  <Pages>4</Pages>
  <Words>1119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LICITAÇÃO Nº 002/2003</vt:lpstr>
    </vt:vector>
  </TitlesOfParts>
  <Company>PARTICULAR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LICITAÇÃO Nº 002/2003</dc:title>
  <dc:creator>Fábio Rosa Castanho</dc:creator>
  <cp:lastModifiedBy>Usuário do Windows</cp:lastModifiedBy>
  <cp:revision>3</cp:revision>
  <cp:lastPrinted>2007-11-12T09:50:00Z</cp:lastPrinted>
  <dcterms:created xsi:type="dcterms:W3CDTF">2022-11-03T10:45:00Z</dcterms:created>
  <dcterms:modified xsi:type="dcterms:W3CDTF">2022-11-03T11:01:00Z</dcterms:modified>
</cp:coreProperties>
</file>